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0" w:name="_GoBack"/>
      <w:bookmarkEnd w:id="0"/>
    </w:p>
    <w:p w:rsidR="008C3E22" w:rsidRDefault="00622013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1270" r="3810" b="254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D90E" id="Group 8" o:spid="_x0000_s1026" style="position:absolute;margin-left:248.5pt;margin-top:8.9pt;width:115.7pt;height:44.7pt;z-index:251657216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">
                <v:rect id="Rectangle 9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0bbCAAAA2gAAAA8AAABkcnMvZG93bnJldi54bWxEj0FrAjEUhO8F/0N4greaVbCV1SgqVPZU&#10;qHrx9tg8N4ublyVJ3V1/fVMo9DjMzDfMetvbRjzIh9qxgtk0A0FcOl1zpeBy/nhdgggRWWPjmBQM&#10;FGC7Gb2sMdeu4y96nGIlEoRDjgpMjG0uZSgNWQxT1xIn7+a8xZikr6T22CW4beQ8y96kxZrTgsGW&#10;DobK++nbKgjXYjiWpvBu0e3x09nD/PIclJqM+90KRKQ+/of/2oVW8A6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RdG2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4300 Blake Rd. SW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  <w:lang w:val="pt-PT"/>
        </w:rPr>
        <w:t>Albuquerque, NM 87121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PHONE: 505-243-1118     FAX: 505-242-7444</w:t>
      </w:r>
    </w:p>
    <w:p w:rsidR="008C3E22" w:rsidRP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fr-FR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 xml:space="preserve">Mission 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RFK Charter School prepares, motivates, and supports students to achieve their college and career goals</w:t>
      </w:r>
    </w:p>
    <w:p w:rsidR="005B0596" w:rsidRPr="005B0596" w:rsidRDefault="005B0596" w:rsidP="005B059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in partnership with their families and the community.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Governance Council Meeting Agenda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Thursday, </w:t>
      </w:r>
      <w:r w:rsidR="00460ABD">
        <w:rPr>
          <w:rFonts w:ascii="Calibri" w:eastAsia="Times New Roman" w:hAnsi="Calibri" w:cs="Times New Roman"/>
          <w:b/>
          <w:bCs/>
          <w:sz w:val="20"/>
          <w:szCs w:val="20"/>
        </w:rPr>
        <w:t>November 17, 2016</w:t>
      </w:r>
      <w:r w:rsidRPr="00F772DA">
        <w:rPr>
          <w:rFonts w:ascii="Calibri" w:eastAsia="Times New Roman" w:hAnsi="Calibri" w:cs="Times New Roman"/>
          <w:b/>
          <w:bCs/>
          <w:sz w:val="20"/>
          <w:szCs w:val="20"/>
        </w:rPr>
        <w:t>, 5:30 pm</w:t>
      </w:r>
    </w:p>
    <w:p w:rsidR="005B0596" w:rsidRPr="005B0596" w:rsidRDefault="005B0596" w:rsidP="005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204"/>
        <w:gridCol w:w="1736"/>
        <w:gridCol w:w="1620"/>
        <w:gridCol w:w="2160"/>
      </w:tblGrid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0251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Presenter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Discussion/Action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 Up</w:t>
            </w: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F772DA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5:30-5:</w:t>
            </w:r>
            <w:r w:rsidR="00D84E9C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  <w:r w:rsidR="005B0596"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Approval of Agenda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D84E9C" w:rsidP="005B0596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5:35-5:45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8196C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Dinner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5:45-5:50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Approval of October, 2016 minutes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58196C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5:50-5:55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8196C">
            <w:pPr>
              <w:spacing w:after="0" w:line="0" w:lineRule="atLeast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Announcements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0251FC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0251FC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1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5:55-6:10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Public Comment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6:10-6:30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Default="0058196C" w:rsidP="0058196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Finance Committee Report, October finance discussion and approval</w:t>
            </w:r>
          </w:p>
          <w:p w:rsidR="0058196C" w:rsidRDefault="0058196C" w:rsidP="0058196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Cash disbursement approval</w:t>
            </w:r>
          </w:p>
          <w:p w:rsidR="0058196C" w:rsidRDefault="0058196C" w:rsidP="0058196C">
            <w:pPr>
              <w:pStyle w:val="ListParagraph"/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58196C" w:rsidRPr="0058196C" w:rsidRDefault="0058196C" w:rsidP="0058196C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BAR(s) approval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Judy Bergs, Irene Sanchez</w:t>
            </w:r>
          </w:p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Judy Bergs, Irene Sanchez</w:t>
            </w:r>
          </w:p>
          <w:p w:rsidR="0058196C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Judy Bergs, Irene Sanchez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58196C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7451F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6:30-6:35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Audit Report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Robert Baade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Pr="005B0596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8196C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D745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6:3</w:t>
            </w:r>
            <w:r w:rsidR="00D7451F">
              <w:rPr>
                <w:rFonts w:eastAsia="Times New Roman" w:cs="Times New Roman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sz w:val="18"/>
                <w:szCs w:val="18"/>
              </w:rPr>
              <w:t>-6:</w:t>
            </w:r>
            <w:r w:rsidR="00D7451F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Pr="0058196C" w:rsidRDefault="0058196C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Committee Structure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Margie Lockwood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8196C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D745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6:</w:t>
            </w:r>
            <w:r w:rsidR="00D7451F">
              <w:rPr>
                <w:rFonts w:eastAsia="Times New Roman" w:cs="Times New Roman"/>
                <w:sz w:val="18"/>
                <w:szCs w:val="18"/>
              </w:rPr>
              <w:t>50</w:t>
            </w:r>
            <w:r>
              <w:rPr>
                <w:rFonts w:eastAsia="Times New Roman" w:cs="Times New Roman"/>
                <w:sz w:val="18"/>
                <w:szCs w:val="18"/>
              </w:rPr>
              <w:t>-7:0</w:t>
            </w:r>
            <w:r w:rsidR="00D7451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Executive Director Evaluation – final report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Margie Lockwood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6D1B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7:05-7:15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New Mexico School Boards Association membership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Robert Baade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Pr="005B0596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36D1B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7:15-7:30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Property/Facilities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Robert Baade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D1B" w:rsidRPr="005B0596" w:rsidRDefault="00936D1B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8196C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D7451F" w:rsidP="00936D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7:</w:t>
            </w:r>
            <w:r w:rsidR="00936D1B">
              <w:rPr>
                <w:rFonts w:eastAsia="Times New Roman" w:cs="Times New Roman"/>
                <w:sz w:val="18"/>
                <w:szCs w:val="18"/>
              </w:rPr>
              <w:t>30</w:t>
            </w:r>
            <w:r>
              <w:rPr>
                <w:rFonts w:eastAsia="Times New Roman" w:cs="Times New Roman"/>
                <w:sz w:val="18"/>
                <w:szCs w:val="18"/>
              </w:rPr>
              <w:t>-7:</w:t>
            </w:r>
            <w:r w:rsidR="00936D1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D7451F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Executive Director Report including legislative priorities discussion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Robert Baade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Discussion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96C" w:rsidRPr="005B0596" w:rsidRDefault="0058196C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7451F" w:rsidRPr="005B0596" w:rsidTr="00D84E9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936D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7:</w:t>
            </w:r>
            <w:r w:rsidR="00936D1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8196C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Adjournment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51F" w:rsidRPr="005B0596" w:rsidRDefault="00D7451F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251FC" w:rsidRDefault="000251FC" w:rsidP="005B0596">
      <w:pPr>
        <w:spacing w:after="58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5B0596" w:rsidRPr="005B0596" w:rsidRDefault="005B0596" w:rsidP="005B0596">
      <w:pPr>
        <w:spacing w:after="58" w:line="240" w:lineRule="auto"/>
        <w:rPr>
          <w:rFonts w:eastAsia="Times New Roman" w:cs="Times New Roman"/>
          <w:sz w:val="18"/>
          <w:szCs w:val="18"/>
        </w:rPr>
      </w:pPr>
      <w:r w:rsidRPr="005B0596">
        <w:rPr>
          <w:rFonts w:eastAsia="Times New Roman" w:cs="Times New Roman"/>
          <w:color w:val="000000"/>
          <w:sz w:val="18"/>
          <w:szCs w:val="18"/>
        </w:rPr>
        <w:t>Next meeting:  </w:t>
      </w:r>
      <w:r w:rsidR="00D7451F" w:rsidRPr="00D7451F">
        <w:rPr>
          <w:rFonts w:eastAsia="Times New Roman" w:cs="Times New Roman"/>
          <w:b/>
          <w:sz w:val="18"/>
          <w:szCs w:val="18"/>
        </w:rPr>
        <w:t>December 15, 2016</w:t>
      </w:r>
      <w:r w:rsidRPr="005B0596">
        <w:rPr>
          <w:rFonts w:eastAsia="Times New Roman" w:cs="Times New Roman"/>
          <w:color w:val="000000"/>
          <w:sz w:val="18"/>
          <w:szCs w:val="18"/>
        </w:rPr>
        <w:t xml:space="preserve">    </w:t>
      </w:r>
      <w:r w:rsidRPr="00D7451F">
        <w:rPr>
          <w:rFonts w:eastAsia="Times New Roman" w:cs="Times New Roman"/>
          <w:sz w:val="18"/>
          <w:szCs w:val="18"/>
        </w:rPr>
        <w:t xml:space="preserve">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     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>           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                  </w:t>
      </w:r>
    </w:p>
    <w:p w:rsid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0596" w:rsidRP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Theme="minorHAnsi" w:eastAsia="Times New Roman" w:hAnsiTheme="minorHAnsi" w:cs="Times New Roman"/>
          <w:sz w:val="16"/>
          <w:szCs w:val="16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622013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5715" r="381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F433" id="Group 5" o:spid="_x0000_s1026" style="position:absolute;margin-left:248.5pt;margin-top:8.9pt;width:115.7pt;height:44.7pt;z-index:251658240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Z+cMA&#10;AADaAAAADwAAAGRycy9kb3ducmV2LnhtbESP3WoCMRSE7wu+QzhCb0pN1P6uRpGK4EVv6vYBDpvT&#10;zermZEniur69KRR6OczMN8xyPbhW9BRi41nDdKJAEFfeNFxr+C53j28gYkI22HomDVeKsF6N7pZY&#10;GH/hL+oPqRYZwrFADTalrpAyVpYcxonviLP344PDlGWopQl4yXDXyplSL9Jhw3nBYkcflqrT4ew0&#10;vIbjk0tK9df3/We5fS5t/3AetL4fD5sFiERD+g//tfdGwxx+r+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Z+c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XT8HCAAAA2gAAAA8AAABkcnMvZG93bnJldi54bWxEj0FrAjEUhO8F/0N4greaVWy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l0/B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16"/>
          <w:szCs w:val="16"/>
        </w:rPr>
      </w:pPr>
      <w:r w:rsidRPr="005B0596">
        <w:rPr>
          <w:rFonts w:eastAsia="Times New Roman" w:cs="Times New Roman"/>
          <w:sz w:val="16"/>
          <w:szCs w:val="16"/>
        </w:rPr>
        <w:br/>
      </w:r>
      <w:r w:rsidR="00622013"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466850" cy="558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A60B3" id="AutoShape 1" o:spid="_x0000_s1026" style="width:115.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PUBLIC NOTICE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OF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GOVERNANCE COUNCIL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MEETING 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sz w:val="24"/>
          <w:szCs w:val="24"/>
        </w:rPr>
        <w:br/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Robert F. Kennedy Charter School will hold a regular meeting </w:t>
      </w: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>of the Governance Council</w:t>
      </w:r>
    </w:p>
    <w:p w:rsidR="005B0596" w:rsidRPr="005B0596" w:rsidRDefault="005B0596" w:rsidP="005B0596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Date</w:t>
      </w:r>
    </w:p>
    <w:p w:rsidR="005B0596" w:rsidRPr="00460ABD" w:rsidRDefault="00460ABD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Thursday, November 17, 2016</w:t>
      </w:r>
    </w:p>
    <w:p w:rsidR="005B0596" w:rsidRPr="005B0596" w:rsidRDefault="005B0596" w:rsidP="005B059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Time</w:t>
      </w:r>
    </w:p>
    <w:p w:rsidR="005B0596" w:rsidRPr="00460ABD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60ABD">
        <w:rPr>
          <w:rFonts w:eastAsia="Times New Roman" w:cs="Times New Roman"/>
          <w:b/>
          <w:bCs/>
          <w:sz w:val="24"/>
          <w:szCs w:val="24"/>
        </w:rPr>
        <w:t>5:30 pm</w:t>
      </w:r>
    </w:p>
    <w:p w:rsidR="005B0596" w:rsidRPr="005B0596" w:rsidRDefault="005B0596" w:rsidP="005B059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Location</w:t>
      </w: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Charter </w:t>
      </w:r>
      <w:r w:rsidR="00460ABD" w:rsidRPr="00460ABD">
        <w:rPr>
          <w:rFonts w:eastAsia="Times New Roman" w:cs="Times New Roman"/>
          <w:b/>
          <w:bCs/>
          <w:sz w:val="24"/>
          <w:szCs w:val="24"/>
        </w:rPr>
        <w:t>High School</w:t>
      </w:r>
    </w:p>
    <w:p w:rsidR="00460ABD" w:rsidRPr="00460ABD" w:rsidRDefault="00460ABD" w:rsidP="00460ABD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kern w:val="1"/>
          <w:lang w:val="fr-FR"/>
        </w:rPr>
      </w:pPr>
      <w:r w:rsidRPr="00460ABD">
        <w:rPr>
          <w:rFonts w:ascii="Calibri" w:eastAsia="Calibri" w:hAnsi="Calibri" w:cs="Calibri"/>
          <w:b/>
          <w:kern w:val="1"/>
        </w:rPr>
        <w:t>4300 Blake Rd. SW</w:t>
      </w:r>
    </w:p>
    <w:p w:rsidR="00825306" w:rsidRPr="008C3E22" w:rsidRDefault="005B0596" w:rsidP="005B0596">
      <w:pPr>
        <w:jc w:val="center"/>
        <w:rPr>
          <w:sz w:val="24"/>
          <w:szCs w:val="24"/>
        </w:rPr>
      </w:pPr>
      <w:r w:rsidRPr="008C3E22">
        <w:rPr>
          <w:rFonts w:eastAsia="Times New Roman" w:cs="Times New Roman"/>
          <w:b/>
          <w:bCs/>
          <w:color w:val="000000"/>
          <w:sz w:val="24"/>
          <w:szCs w:val="24"/>
        </w:rPr>
        <w:t>Albuquerque, NM</w:t>
      </w:r>
    </w:p>
    <w:sectPr w:rsidR="00825306" w:rsidRPr="008C3E22" w:rsidSect="005B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5F8"/>
    <w:multiLevelType w:val="hybridMultilevel"/>
    <w:tmpl w:val="055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973"/>
    <w:multiLevelType w:val="multilevel"/>
    <w:tmpl w:val="896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F"/>
    <w:rsid w:val="000251FC"/>
    <w:rsid w:val="00307F5F"/>
    <w:rsid w:val="00460ABD"/>
    <w:rsid w:val="0058196C"/>
    <w:rsid w:val="005B0596"/>
    <w:rsid w:val="00622013"/>
    <w:rsid w:val="006E149E"/>
    <w:rsid w:val="00825306"/>
    <w:rsid w:val="008C3E22"/>
    <w:rsid w:val="00913AAF"/>
    <w:rsid w:val="00936D1B"/>
    <w:rsid w:val="00B72194"/>
    <w:rsid w:val="00D7451F"/>
    <w:rsid w:val="00D84E9C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A0977DE-D35F-4EDE-8E32-6C5E145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6"/>
    <w:rPr>
      <w:rFonts w:ascii="Tahoma" w:hAnsi="Tahoma" w:cs="Tahoma"/>
      <w:sz w:val="16"/>
      <w:szCs w:val="16"/>
    </w:rPr>
  </w:style>
  <w:style w:type="paragraph" w:customStyle="1" w:styleId="Body">
    <w:name w:val="Body"/>
    <w:rsid w:val="008C3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8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06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ro\Documents\RFK%20Board\NewAgendaForma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NewAgendaFormatTemplate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Pete Ciurczak</cp:lastModifiedBy>
  <cp:revision>2</cp:revision>
  <cp:lastPrinted>2016-08-11T16:22:00Z</cp:lastPrinted>
  <dcterms:created xsi:type="dcterms:W3CDTF">2016-11-14T16:32:00Z</dcterms:created>
  <dcterms:modified xsi:type="dcterms:W3CDTF">2016-11-14T16:32:00Z</dcterms:modified>
</cp:coreProperties>
</file>