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BDD3" w14:textId="77777777" w:rsidR="008C3E22" w:rsidRDefault="008C3E22" w:rsidP="005B0596">
      <w:pPr>
        <w:spacing w:after="0" w:line="240" w:lineRule="auto"/>
        <w:jc w:val="center"/>
        <w:rPr>
          <w:rFonts w:ascii="Calibri" w:eastAsia="Times New Roman" w:hAnsi="Calibri" w:cs="Times New Roman"/>
          <w:color w:val="000000"/>
          <w:sz w:val="20"/>
          <w:szCs w:val="20"/>
        </w:rPr>
      </w:pPr>
    </w:p>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7F82DCA0"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9D1AAB">
        <w:rPr>
          <w:rFonts w:ascii="Calibri" w:eastAsia="Times New Roman" w:hAnsi="Calibri" w:cs="Times New Roman"/>
          <w:b/>
          <w:bCs/>
          <w:color w:val="000000" w:themeColor="text1"/>
          <w:sz w:val="20"/>
          <w:szCs w:val="20"/>
        </w:rPr>
        <w:t>April 27</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77777777"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511A09EB" w:rsidR="005B0596" w:rsidRPr="005B0596" w:rsidRDefault="00322581" w:rsidP="009D1AAB">
            <w:pPr>
              <w:spacing w:after="58" w:line="206" w:lineRule="atLeast"/>
              <w:rPr>
                <w:rFonts w:eastAsia="Times New Roman" w:cs="Times New Roman"/>
                <w:sz w:val="18"/>
                <w:szCs w:val="18"/>
              </w:rPr>
            </w:pPr>
            <w:r>
              <w:rPr>
                <w:rFonts w:eastAsia="Times New Roman" w:cs="Times New Roman"/>
                <w:sz w:val="18"/>
                <w:szCs w:val="18"/>
              </w:rPr>
              <w:t>Approval of</w:t>
            </w:r>
            <w:r w:rsidR="005465A3">
              <w:rPr>
                <w:rFonts w:eastAsia="Times New Roman" w:cs="Times New Roman"/>
                <w:sz w:val="18"/>
                <w:szCs w:val="18"/>
              </w:rPr>
              <w:t xml:space="preserve"> </w:t>
            </w:r>
            <w:r w:rsidR="009D1AAB">
              <w:rPr>
                <w:rFonts w:eastAsia="Times New Roman" w:cs="Times New Roman"/>
                <w:sz w:val="18"/>
                <w:szCs w:val="18"/>
              </w:rPr>
              <w:t>March 16</w:t>
            </w:r>
            <w:r w:rsidRPr="00804088">
              <w:rPr>
                <w:rFonts w:eastAsia="Times New Roman" w:cs="Times New Roman"/>
                <w:color w:val="000000" w:themeColor="text1"/>
                <w:sz w:val="18"/>
                <w:szCs w:val="18"/>
              </w:rPr>
              <w:t>, 201</w:t>
            </w:r>
            <w:r w:rsidR="005465A3">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3E042650"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9D1AAB">
              <w:rPr>
                <w:rFonts w:eastAsia="Times New Roman" w:cs="Times New Roman"/>
                <w:color w:val="000000"/>
                <w:sz w:val="18"/>
                <w:szCs w:val="18"/>
              </w:rPr>
              <w:t>March</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77777777" w:rsidR="00322581" w:rsidRP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E9495F" w:rsidRPr="005B0596" w14:paraId="59584F1C"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DCB9C4" w14:textId="2BDFCB13" w:rsidR="00E9495F" w:rsidRDefault="00E9495F"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6:30-6:35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CF8AF7" w14:textId="1F2B421A" w:rsidR="00E9495F" w:rsidRDefault="00713763" w:rsidP="009D1AA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Bilingual Multicultural Education Program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12FBBF" w14:textId="5993A235" w:rsidR="00E9495F" w:rsidRDefault="0071376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Linda Ortega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0BC4F" w14:textId="0FC29F07" w:rsidR="00E9495F" w:rsidRDefault="00713763" w:rsidP="005465A3">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54E815" w14:textId="77777777" w:rsidR="00E9495F" w:rsidRDefault="00E9495F" w:rsidP="005B0596">
            <w:pPr>
              <w:spacing w:after="0" w:line="240" w:lineRule="auto"/>
              <w:rPr>
                <w:rFonts w:eastAsia="Times New Roman" w:cs="Times New Roman"/>
                <w:sz w:val="18"/>
                <w:szCs w:val="18"/>
              </w:rPr>
            </w:pPr>
          </w:p>
        </w:tc>
      </w:tr>
      <w:tr w:rsidR="005465A3" w:rsidRPr="005B0596" w14:paraId="574FE0D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D650E3" w14:textId="2A2B6393" w:rsidR="005465A3" w:rsidRDefault="005465A3" w:rsidP="00713763">
            <w:pPr>
              <w:spacing w:after="58" w:line="0" w:lineRule="atLeast"/>
              <w:rPr>
                <w:rFonts w:eastAsia="Times New Roman" w:cs="Times New Roman"/>
                <w:color w:val="000000"/>
                <w:sz w:val="18"/>
                <w:szCs w:val="18"/>
              </w:rPr>
            </w:pPr>
            <w:r>
              <w:rPr>
                <w:rFonts w:eastAsia="Times New Roman" w:cs="Times New Roman"/>
                <w:color w:val="000000"/>
                <w:sz w:val="18"/>
                <w:szCs w:val="18"/>
              </w:rPr>
              <w:t>6:3</w:t>
            </w:r>
            <w:r w:rsidR="00713763">
              <w:rPr>
                <w:rFonts w:eastAsia="Times New Roman" w:cs="Times New Roman"/>
                <w:color w:val="000000"/>
                <w:sz w:val="18"/>
                <w:szCs w:val="18"/>
              </w:rPr>
              <w:t>5</w:t>
            </w:r>
            <w:bookmarkStart w:id="0" w:name="_GoBack"/>
            <w:bookmarkEnd w:id="0"/>
            <w:r>
              <w:rPr>
                <w:rFonts w:eastAsia="Times New Roman" w:cs="Times New Roman"/>
                <w:color w:val="000000"/>
                <w:sz w:val="18"/>
                <w:szCs w:val="18"/>
              </w:rPr>
              <w:t>-</w:t>
            </w:r>
            <w:r w:rsidR="009D1AAB">
              <w:rPr>
                <w:rFonts w:eastAsia="Times New Roman" w:cs="Times New Roman"/>
                <w:color w:val="000000"/>
                <w:sz w:val="18"/>
                <w:szCs w:val="18"/>
              </w:rPr>
              <w:t>7:00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EA0109" w14:textId="3BF8DE3B" w:rsidR="005465A3" w:rsidRPr="00CF4769" w:rsidRDefault="00BC116A" w:rsidP="009D1AAB">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Budget </w:t>
            </w:r>
            <w:r w:rsidR="009D1AAB">
              <w:rPr>
                <w:rFonts w:eastAsia="Times New Roman" w:cs="Times New Roman"/>
                <w:color w:val="000000" w:themeColor="text1"/>
                <w:sz w:val="18"/>
                <w:szCs w:val="18"/>
              </w:rPr>
              <w:t>discussion,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3697C1" w14:textId="2923A8CB" w:rsidR="005465A3" w:rsidRDefault="00BC116A" w:rsidP="005B0596">
            <w:pPr>
              <w:spacing w:after="0" w:line="0"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6886A8" w14:textId="7B5CA856" w:rsidR="005465A3" w:rsidRDefault="006A759E" w:rsidP="005465A3">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028FB5" w14:textId="77777777" w:rsidR="005465A3" w:rsidRDefault="005465A3" w:rsidP="005B0596">
            <w:pPr>
              <w:spacing w:after="0" w:line="240" w:lineRule="auto"/>
              <w:rPr>
                <w:rFonts w:eastAsia="Times New Roman" w:cs="Times New Roman"/>
                <w:sz w:val="18"/>
                <w:szCs w:val="18"/>
              </w:rPr>
            </w:pPr>
          </w:p>
        </w:tc>
      </w:tr>
      <w:tr w:rsidR="005465A3" w:rsidRPr="005B0596" w14:paraId="5023F3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144E0B" w14:textId="68EF5A32" w:rsidR="005465A3" w:rsidRDefault="009D1AAB"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7:00-7:10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02CF3E" w14:textId="0045B51F" w:rsidR="005465A3" w:rsidRPr="00804088" w:rsidRDefault="009D1AAB" w:rsidP="00A823D3">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School calendar discussion,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54FCC" w14:textId="780896BF" w:rsidR="005465A3" w:rsidRPr="00804088" w:rsidRDefault="00BC116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630986" w14:textId="15E37752" w:rsidR="005465A3" w:rsidRPr="00804088" w:rsidRDefault="006B7AE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7106F1" w14:textId="77777777" w:rsidR="005465A3" w:rsidRDefault="005465A3" w:rsidP="005B0596">
            <w:pPr>
              <w:spacing w:after="0" w:line="240" w:lineRule="auto"/>
              <w:rPr>
                <w:rFonts w:eastAsia="Times New Roman" w:cs="Times New Roman"/>
                <w:sz w:val="18"/>
                <w:szCs w:val="18"/>
              </w:rPr>
            </w:pPr>
          </w:p>
        </w:tc>
      </w:tr>
      <w:tr w:rsidR="005465A3"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1C2B05DD" w:rsidR="005465A3" w:rsidRDefault="009D1AAB"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7:10-7:20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0D422907" w:rsidR="005465A3" w:rsidRPr="00804088" w:rsidRDefault="009D1AAB" w:rsidP="00CF4769">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Salary schedule discussion,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1F376258" w:rsidR="005465A3" w:rsidRPr="00804088" w:rsidRDefault="005465A3"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0407B330" w:rsidR="005465A3" w:rsidRPr="00804088" w:rsidRDefault="005465A3"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465A3" w:rsidRDefault="005465A3" w:rsidP="005B0596">
            <w:pPr>
              <w:spacing w:after="0" w:line="240" w:lineRule="auto"/>
              <w:rPr>
                <w:rFonts w:eastAsia="Times New Roman" w:cs="Times New Roman"/>
                <w:sz w:val="18"/>
                <w:szCs w:val="18"/>
              </w:rPr>
            </w:pPr>
          </w:p>
        </w:tc>
      </w:tr>
      <w:tr w:rsidR="009D1AAB" w:rsidRPr="005B0596" w14:paraId="2A0FFFD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8CA1C" w14:textId="1ACBD4E7" w:rsidR="009D1AAB" w:rsidRDefault="009D1AAB" w:rsidP="009174EF">
            <w:pPr>
              <w:spacing w:after="58" w:line="0" w:lineRule="atLeast"/>
              <w:rPr>
                <w:rFonts w:eastAsia="Times New Roman" w:cs="Times New Roman"/>
                <w:color w:val="000000"/>
                <w:sz w:val="18"/>
                <w:szCs w:val="18"/>
              </w:rPr>
            </w:pPr>
            <w:r>
              <w:rPr>
                <w:rFonts w:eastAsia="Times New Roman" w:cs="Times New Roman"/>
                <w:color w:val="000000"/>
                <w:sz w:val="18"/>
                <w:szCs w:val="18"/>
              </w:rPr>
              <w:t>7:20-7:</w:t>
            </w:r>
            <w:r w:rsidR="009174EF">
              <w:rPr>
                <w:rFonts w:eastAsia="Times New Roman" w:cs="Times New Roman"/>
                <w:color w:val="000000"/>
                <w:sz w:val="18"/>
                <w:szCs w:val="18"/>
              </w:rPr>
              <w:t>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D6530E" w14:textId="1C23FEA4" w:rsidR="009D1AAB" w:rsidRPr="00804088" w:rsidRDefault="009174EF" w:rsidP="002503B4">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Immigra</w:t>
            </w:r>
            <w:r w:rsidR="002503B4">
              <w:rPr>
                <w:rFonts w:eastAsia="Times New Roman" w:cs="Times New Roman"/>
                <w:color w:val="000000"/>
                <w:sz w:val="18"/>
                <w:szCs w:val="18"/>
              </w:rPr>
              <w:t>nt</w:t>
            </w:r>
            <w:r>
              <w:rPr>
                <w:rFonts w:eastAsia="Times New Roman" w:cs="Times New Roman"/>
                <w:color w:val="000000"/>
                <w:sz w:val="18"/>
                <w:szCs w:val="18"/>
              </w:rPr>
              <w:t xml:space="preserve"> Rights Policy discussion and vote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E406EF" w14:textId="456EAFE5" w:rsidR="009D1AAB" w:rsidRPr="005465A3" w:rsidRDefault="009D1AA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6"/>
                <w:szCs w:val="16"/>
              </w:rPr>
              <w:t>Robert Baade</w:t>
            </w:r>
            <w:r w:rsidR="009174EF">
              <w:rPr>
                <w:rFonts w:eastAsia="Times New Roman" w:cs="Times New Roman"/>
                <w:color w:val="000000" w:themeColor="text1"/>
                <w:sz w:val="16"/>
                <w:szCs w:val="16"/>
              </w:rPr>
              <w:t>, 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FB9293" w14:textId="425EB0B2" w:rsidR="009D1AAB" w:rsidRPr="00804088" w:rsidRDefault="009174EF"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32E88B" w14:textId="77777777" w:rsidR="009D1AAB" w:rsidRDefault="009D1AAB" w:rsidP="005B0596">
            <w:pPr>
              <w:spacing w:after="0" w:line="240" w:lineRule="auto"/>
              <w:rPr>
                <w:rFonts w:eastAsia="Times New Roman" w:cs="Times New Roman"/>
                <w:sz w:val="18"/>
                <w:szCs w:val="18"/>
              </w:rPr>
            </w:pPr>
          </w:p>
        </w:tc>
      </w:tr>
      <w:tr w:rsidR="009D1AAB" w:rsidRPr="005B0596" w14:paraId="3AEE0BF7"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3546E9" w14:textId="2786089E" w:rsidR="009D1AAB" w:rsidRDefault="009D1AAB"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7:3</w:t>
            </w:r>
            <w:r w:rsidR="009174EF">
              <w:rPr>
                <w:rFonts w:eastAsia="Times New Roman" w:cs="Times New Roman"/>
                <w:color w:val="000000"/>
                <w:sz w:val="18"/>
                <w:szCs w:val="18"/>
              </w:rPr>
              <w:t>0-7:45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EE28BF" w14:textId="2373FFC0" w:rsidR="009D1AAB"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DE188" w14:textId="34273F71" w:rsidR="009D1AAB" w:rsidRDefault="009174EF"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E1F673" w14:textId="77777777" w:rsidR="009D1AAB" w:rsidRPr="00804088" w:rsidRDefault="009D1AAB"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B85DAA" w14:textId="77777777" w:rsidR="009D1AAB" w:rsidRDefault="009D1AAB" w:rsidP="005B0596">
            <w:pPr>
              <w:spacing w:after="0" w:line="240" w:lineRule="auto"/>
              <w:rPr>
                <w:rFonts w:eastAsia="Times New Roman" w:cs="Times New Roman"/>
                <w:sz w:val="18"/>
                <w:szCs w:val="18"/>
              </w:rPr>
            </w:pPr>
          </w:p>
        </w:tc>
      </w:tr>
      <w:tr w:rsidR="009174EF" w:rsidRPr="005B0596" w14:paraId="34A82101"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D19260" w14:textId="3106FEED" w:rsidR="009174EF" w:rsidRDefault="009174EF"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E947E9" w14:textId="746EA296" w:rsidR="009174EF"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78AA15" w14:textId="77777777" w:rsidR="009174EF" w:rsidRDefault="009174EF" w:rsidP="005B0596">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21CBD0" w14:textId="77777777" w:rsidR="009174EF" w:rsidRPr="00804088" w:rsidRDefault="009174E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94986B" w14:textId="77777777" w:rsidR="009174EF" w:rsidRDefault="009174EF"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7DB3DE06"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9D1AAB">
        <w:rPr>
          <w:rFonts w:eastAsia="Times New Roman" w:cs="Times New Roman"/>
          <w:b/>
          <w:color w:val="000000" w:themeColor="text1"/>
          <w:sz w:val="18"/>
          <w:szCs w:val="18"/>
        </w:rPr>
        <w:t>May 18,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p>
    <w:p w14:paraId="78597C45" w14:textId="7AC33166" w:rsidR="009045D3" w:rsidRPr="009045D3" w:rsidRDefault="009045D3"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Graduation:  </w:t>
      </w:r>
      <w:r>
        <w:rPr>
          <w:rFonts w:eastAsia="Times New Roman" w:cs="Times New Roman"/>
          <w:b/>
          <w:color w:val="000000" w:themeColor="text1"/>
          <w:sz w:val="18"/>
          <w:szCs w:val="18"/>
        </w:rPr>
        <w:t>May 26, 2017, 4:30 at UNM Continuing Education Building</w:t>
      </w:r>
    </w:p>
    <w:p w14:paraId="1E1DE676" w14:textId="76CF183A" w:rsidR="005B0596" w:rsidRDefault="009045D3" w:rsidP="005B0596">
      <w:pPr>
        <w:spacing w:after="58" w:line="240" w:lineRule="auto"/>
        <w:rPr>
          <w:rFonts w:eastAsia="Times New Roman" w:cs="Times New Roman"/>
          <w:b/>
          <w:color w:val="000000" w:themeColor="text1"/>
          <w:sz w:val="18"/>
          <w:szCs w:val="18"/>
        </w:rPr>
      </w:pPr>
      <w:r w:rsidRPr="009045D3">
        <w:rPr>
          <w:rFonts w:eastAsia="Times New Roman" w:cs="Times New Roman"/>
          <w:color w:val="000000" w:themeColor="text1"/>
          <w:sz w:val="18"/>
          <w:szCs w:val="18"/>
        </w:rPr>
        <w:t xml:space="preserve">Last Day of School: </w:t>
      </w:r>
      <w:r w:rsidR="005B0596" w:rsidRPr="009045D3">
        <w:rPr>
          <w:rFonts w:eastAsia="Times New Roman" w:cs="Times New Roman"/>
          <w:color w:val="000000" w:themeColor="text1"/>
          <w:sz w:val="18"/>
          <w:szCs w:val="18"/>
        </w:rPr>
        <w:t xml:space="preserve"> </w:t>
      </w:r>
      <w:r>
        <w:rPr>
          <w:rFonts w:eastAsia="Times New Roman" w:cs="Times New Roman"/>
          <w:b/>
          <w:color w:val="000000" w:themeColor="text1"/>
          <w:sz w:val="18"/>
          <w:szCs w:val="18"/>
        </w:rPr>
        <w:t>May 31, 2017</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35F30C0" w14:textId="77777777" w:rsidR="00AD033E" w:rsidRDefault="00AD033E" w:rsidP="005B0596">
      <w:pPr>
        <w:spacing w:after="58" w:line="240" w:lineRule="auto"/>
        <w:rPr>
          <w:rFonts w:eastAsia="Times New Roman" w:cs="Times New Roman"/>
          <w:b/>
          <w:color w:val="000000" w:themeColor="text1"/>
          <w:sz w:val="18"/>
          <w:szCs w:val="18"/>
        </w:rPr>
      </w:pPr>
    </w:p>
    <w:p w14:paraId="0232ED87" w14:textId="44577FF2" w:rsidR="009045D3" w:rsidRPr="009045D3" w:rsidRDefault="009045D3" w:rsidP="005B0596">
      <w:pPr>
        <w:spacing w:after="58" w:line="240" w:lineRule="auto"/>
        <w:rPr>
          <w:rFonts w:eastAsia="Times New Roman" w:cs="Times New Roman"/>
          <w:b/>
          <w:color w:val="000000" w:themeColor="text1"/>
          <w:sz w:val="18"/>
          <w:szCs w:val="18"/>
        </w:rPr>
      </w:pP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685FBA59" w14:textId="6A770D6F" w:rsidR="0097505B" w:rsidRDefault="005B0596" w:rsidP="00903D72">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1E730C66" w14:textId="4DFA14F6" w:rsidR="005B0596" w:rsidRDefault="005B0596" w:rsidP="005B0596">
      <w:pPr>
        <w:spacing w:after="240" w:line="240" w:lineRule="auto"/>
        <w:rPr>
          <w:rFonts w:ascii="Times New Roman" w:eastAsia="Times New Roman" w:hAnsi="Times New Roman" w:cs="Times New Roman"/>
          <w:sz w:val="24"/>
          <w:szCs w:val="24"/>
        </w:rPr>
      </w:pPr>
    </w:p>
    <w:p w14:paraId="3EAF711B" w14:textId="77777777" w:rsidR="005B0596" w:rsidRDefault="005B0596" w:rsidP="005B0596">
      <w:pPr>
        <w:spacing w:after="240" w:line="240" w:lineRule="auto"/>
        <w:rPr>
          <w:rFonts w:ascii="Times New Roman" w:eastAsia="Times New Roman" w:hAnsi="Times New Roman" w:cs="Times New Roman"/>
          <w:sz w:val="24"/>
          <w:szCs w:val="24"/>
        </w:rPr>
      </w:pPr>
    </w:p>
    <w:p w14:paraId="47F5C592" w14:textId="77777777" w:rsidR="0097505B" w:rsidRPr="005B0596" w:rsidRDefault="0097505B"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7B74B096"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903D72">
        <w:rPr>
          <w:rFonts w:eastAsia="Times New Roman" w:cs="Times New Roman"/>
          <w:b/>
          <w:bCs/>
          <w:color w:val="000000" w:themeColor="text1"/>
          <w:sz w:val="24"/>
          <w:szCs w:val="24"/>
        </w:rPr>
        <w:t>April 27</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A1F1" w14:textId="77777777" w:rsidR="001778B3" w:rsidRDefault="001778B3" w:rsidP="00A12EF5">
      <w:pPr>
        <w:spacing w:after="0" w:line="240" w:lineRule="auto"/>
      </w:pPr>
      <w:r>
        <w:separator/>
      </w:r>
    </w:p>
  </w:endnote>
  <w:endnote w:type="continuationSeparator" w:id="0">
    <w:p w14:paraId="212C6503" w14:textId="77777777" w:rsidR="001778B3" w:rsidRDefault="001778B3"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9AB02" w14:textId="77777777" w:rsidR="001778B3" w:rsidRDefault="001778B3" w:rsidP="00A12EF5">
      <w:pPr>
        <w:spacing w:after="0" w:line="240" w:lineRule="auto"/>
      </w:pPr>
      <w:r>
        <w:separator/>
      </w:r>
    </w:p>
  </w:footnote>
  <w:footnote w:type="continuationSeparator" w:id="0">
    <w:p w14:paraId="7C561BCB" w14:textId="77777777" w:rsidR="001778B3" w:rsidRDefault="001778B3" w:rsidP="00A12E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340C"/>
    <w:rsid w:val="001778B3"/>
    <w:rsid w:val="002503B4"/>
    <w:rsid w:val="002B27CE"/>
    <w:rsid w:val="002D24EF"/>
    <w:rsid w:val="002F3671"/>
    <w:rsid w:val="00307F5F"/>
    <w:rsid w:val="00322581"/>
    <w:rsid w:val="00322651"/>
    <w:rsid w:val="00325F4F"/>
    <w:rsid w:val="0033326A"/>
    <w:rsid w:val="00344A3B"/>
    <w:rsid w:val="00407857"/>
    <w:rsid w:val="00420183"/>
    <w:rsid w:val="00433DFB"/>
    <w:rsid w:val="00460ABD"/>
    <w:rsid w:val="00484AC9"/>
    <w:rsid w:val="004E3AA0"/>
    <w:rsid w:val="00506D2E"/>
    <w:rsid w:val="00512629"/>
    <w:rsid w:val="005465A3"/>
    <w:rsid w:val="0058196C"/>
    <w:rsid w:val="005B0596"/>
    <w:rsid w:val="006205E5"/>
    <w:rsid w:val="0066505E"/>
    <w:rsid w:val="006A6B4C"/>
    <w:rsid w:val="006A759E"/>
    <w:rsid w:val="006B7AEC"/>
    <w:rsid w:val="006D5B9A"/>
    <w:rsid w:val="006E149E"/>
    <w:rsid w:val="00713763"/>
    <w:rsid w:val="007475E3"/>
    <w:rsid w:val="007D6509"/>
    <w:rsid w:val="007E6B6D"/>
    <w:rsid w:val="00804088"/>
    <w:rsid w:val="008220F5"/>
    <w:rsid w:val="00825306"/>
    <w:rsid w:val="00862BE2"/>
    <w:rsid w:val="00891826"/>
    <w:rsid w:val="008C3E22"/>
    <w:rsid w:val="008F5D32"/>
    <w:rsid w:val="00903D72"/>
    <w:rsid w:val="009045D3"/>
    <w:rsid w:val="00913AAF"/>
    <w:rsid w:val="009174EF"/>
    <w:rsid w:val="00936D1B"/>
    <w:rsid w:val="0097505B"/>
    <w:rsid w:val="00981DCF"/>
    <w:rsid w:val="009D1AAB"/>
    <w:rsid w:val="00A12EF5"/>
    <w:rsid w:val="00A54A71"/>
    <w:rsid w:val="00A816D4"/>
    <w:rsid w:val="00A823D3"/>
    <w:rsid w:val="00AA4529"/>
    <w:rsid w:val="00AD033E"/>
    <w:rsid w:val="00B72194"/>
    <w:rsid w:val="00B907F0"/>
    <w:rsid w:val="00B92992"/>
    <w:rsid w:val="00BB558B"/>
    <w:rsid w:val="00BC116A"/>
    <w:rsid w:val="00C02A16"/>
    <w:rsid w:val="00CA1C66"/>
    <w:rsid w:val="00CE6858"/>
    <w:rsid w:val="00CF4769"/>
    <w:rsid w:val="00D34782"/>
    <w:rsid w:val="00D7451F"/>
    <w:rsid w:val="00D77070"/>
    <w:rsid w:val="00D84E9C"/>
    <w:rsid w:val="00E36430"/>
    <w:rsid w:val="00E61829"/>
    <w:rsid w:val="00E9495F"/>
    <w:rsid w:val="00EE0DC0"/>
    <w:rsid w:val="00EE2168"/>
    <w:rsid w:val="00F44A9B"/>
    <w:rsid w:val="00F772DA"/>
    <w:rsid w:val="00FE19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ielockwood/Documents/RFK%20Board/NewAgendaForma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NewAgendaFormatTemplate.dotx</Template>
  <TotalTime>25</TotalTime>
  <Pages>2</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Lockwood</cp:lastModifiedBy>
  <cp:revision>6</cp:revision>
  <cp:lastPrinted>2017-04-19T15:41:00Z</cp:lastPrinted>
  <dcterms:created xsi:type="dcterms:W3CDTF">2017-04-19T15:25:00Z</dcterms:created>
  <dcterms:modified xsi:type="dcterms:W3CDTF">2017-04-20T23:00:00Z</dcterms:modified>
</cp:coreProperties>
</file>