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  <w:r>
        <w:rPr>
          <w:noProof/>
        </w:rPr>
        <w:pict>
          <v:group id="_x0000_s1026" style="position:absolute;left:0;text-align:left;margin-left:248.2pt;margin-top:2.1pt;width:103.9pt;height:40pt;z-index:251658240;mso-wrap-distance-left:12pt;mso-wrap-distance-top:12pt;mso-wrap-distance-right:12pt;mso-wrap-distance-bottom:12pt;mso-position-horizontal-relative:page;mso-position-vertical-relative:line" coordsize="1319530,508000">
            <v:rect id="_x0000_s1027" style="position:absolute;width:1319530;height:50800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19530;height:508000">
              <v:imagedata r:id="rId6" o:title=""/>
            </v:shape>
            <w10:wrap anchorx="page"/>
          </v:group>
        </w:pic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  <w:r>
        <w:rPr>
          <w:rFonts w:ascii="Calibri" w:eastAsia="Times New Roman" w:hAnsi="Calibri" w:cs="Calibri"/>
          <w:kern w:val="1"/>
          <w:lang w:val="pt-PT"/>
        </w:rPr>
        <w:t>4300 Blake Rd. SW, Albuquerque, NM 87121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  <w:r>
        <w:rPr>
          <w:rFonts w:ascii="Calibri" w:eastAsia="Times New Roman" w:hAnsi="Calibri" w:cs="Calibri"/>
          <w:kern w:val="1"/>
        </w:rPr>
        <w:t>PHONE: 505-243-1118/FAX: 505-242-7444</w:t>
      </w:r>
    </w:p>
    <w:p w:rsidR="00E81FCA" w:rsidRDefault="00E81FCA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0"/>
        <w:rPr>
          <w:rFonts w:ascii="Calibri" w:eastAsia="Times New Roman" w:hAnsi="Calibri" w:cs="Calibri"/>
          <w:sz w:val="24"/>
          <w:szCs w:val="24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Vision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“RFK, a school where you can engage in your chosen path towards secondary education or career in an environment that prepares, motivates, and supports you in partnership with your family.”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Mission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eastAsia="Times New Roman" w:hAnsi="Calibri" w:cs="Calibri"/>
          <w:i/>
          <w:iCs/>
        </w:rPr>
      </w:pPr>
      <w:r>
        <w:rPr>
          <w:rFonts w:ascii="Calibri" w:eastAsia="Times New Roman" w:hAnsi="Calibri" w:cs="Calibri"/>
          <w:i/>
          <w:iCs/>
        </w:rPr>
        <w:t>“This year we will improve teacher and student performance through a supportive and responsible environment.”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i/>
          <w:i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i/>
          <w:i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>Governance Council Meeting Agenda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>Wednesday, 19 November 2014, 5:30pm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 xml:space="preserve">5 min 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Approval of Agenda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10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Approval of October 2014 minutes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15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 xml:space="preserve">Public Comment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15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vote on candidacy of Margie Lockwood and Michael Perez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20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Finance Committee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 xml:space="preserve">October </w:t>
      </w:r>
      <w:r>
        <w:rPr>
          <w:rFonts w:ascii="Calibri" w:eastAsia="Times New Roman" w:hAnsi="Calibri" w:cs="Calibri"/>
          <w:kern w:val="1"/>
          <w:lang w:val="fr-FR"/>
        </w:rPr>
        <w:t>finance report</w:t>
      </w:r>
      <w:r>
        <w:rPr>
          <w:rFonts w:ascii="Calibri" w:eastAsia="Times New Roman" w:hAnsi="Calibri" w:cs="Calibri"/>
          <w:kern w:val="1"/>
        </w:rPr>
        <w:t xml:space="preserve"> and approval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Cash Disbursement approval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ind w:left="785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ab/>
        <w:t>BAR approval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20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 xml:space="preserve">program of study report and board input, Ivy Alford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15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data report and quarterly retention report, Kenneth Lairesey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10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LESC charter school meeting report - Margie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20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strategic plan revision report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10 min</w:t>
      </w:r>
      <w:r>
        <w:rPr>
          <w:rFonts w:ascii="Calibri" w:eastAsia="Times New Roman" w:hAnsi="Calibri" w:cs="Calibri"/>
          <w:kern w:val="1"/>
        </w:rPr>
        <w:tab/>
      </w:r>
      <w:r>
        <w:rPr>
          <w:rFonts w:ascii="Calibri" w:eastAsia="Times New Roman" w:hAnsi="Calibri" w:cs="Calibri"/>
          <w:kern w:val="1"/>
        </w:rPr>
        <w:tab/>
        <w:t>Executive Director report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  <w:r>
        <w:rPr>
          <w:rFonts w:ascii="Calibri" w:eastAsia="Times New Roman" w:hAnsi="Calibri" w:cs="Calibri"/>
          <w:kern w:val="1"/>
        </w:rPr>
        <w:t>Adjournment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after="58" w:line="360" w:lineRule="auto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outlineLvl w:val="0"/>
        <w:rPr>
          <w:rFonts w:ascii="Calibri" w:eastAsia="Times New Roman" w:hAnsi="Calibri" w:cs="Calibri"/>
          <w:kern w:val="1"/>
        </w:rPr>
      </w:pPr>
      <w:bookmarkStart w:id="0" w:name="_GoBack"/>
      <w:bookmarkEnd w:id="0"/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  <w:r>
        <w:rPr>
          <w:noProof/>
        </w:rPr>
        <w:pict>
          <v:group id="_x0000_s1029" style="position:absolute;left:0;text-align:left;margin-left:248.5pt;margin-top:8.9pt;width:115.7pt;height:44.7pt;z-index:251659264;mso-wrap-distance-left:12pt;mso-wrap-distance-top:12pt;mso-wrap-distance-right:12pt;mso-wrap-distance-bottom:12pt;mso-position-horizontal-relative:page;mso-position-vertical-relative:line" coordsize="1469390,567690">
            <v:rect id="_x0000_s1030" style="position:absolute;width:1469390;height:567690" stroked="f" strokeweight="1pt">
              <v:stroke miterlimit="4"/>
            </v:rect>
            <v:shape id="_x0000_s1031" type="#_x0000_t75" style="position:absolute;width:1469390;height:567690">
              <v:imagedata r:id="rId6" o:title=""/>
            </v:shape>
            <w10:wrap anchorx="page"/>
          </v:group>
        </w:pic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  <w:r>
        <w:rPr>
          <w:rFonts w:ascii="Calibri" w:eastAsia="Times New Roman" w:hAnsi="Calibri" w:cs="Calibri"/>
          <w:kern w:val="1"/>
        </w:rPr>
        <w:t>4300 Blake Rd. SW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  <w:r>
        <w:rPr>
          <w:rFonts w:ascii="Calibri" w:eastAsia="Times New Roman" w:hAnsi="Calibri" w:cs="Calibri"/>
          <w:kern w:val="1"/>
          <w:lang w:val="pt-PT"/>
        </w:rPr>
        <w:t>Albuquerque, NM 87121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  <w:r>
        <w:rPr>
          <w:rFonts w:ascii="Calibri" w:eastAsia="Times New Roman" w:hAnsi="Calibri" w:cs="Calibri"/>
          <w:kern w:val="1"/>
        </w:rPr>
        <w:t>PHONE: 505-243-1118     FAX: 505-242-7444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ind w:left="720"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 xml:space="preserve">PUBLIC NOTICE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 xml:space="preserve">OF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 xml:space="preserve"> GOVERNANCE COUNCIL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 xml:space="preserve">MEETING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 xml:space="preserve">Robert F. Kennedy Charter School will hold a 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>regular monthly meeting of it’s Governance Council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  <w:u w:val="single"/>
        </w:rPr>
      </w:pPr>
      <w:r>
        <w:rPr>
          <w:rFonts w:ascii="Calibri" w:eastAsia="Times New Roman" w:hAnsi="Calibri" w:cs="Calibri"/>
          <w:b/>
          <w:bCs/>
          <w:kern w:val="1"/>
          <w:u w:val="single"/>
        </w:rPr>
        <w:t>Date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>Wednesday, November 19, 2014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  <w:u w:val="single"/>
        </w:rPr>
      </w:pPr>
      <w:r>
        <w:rPr>
          <w:rFonts w:ascii="Calibri" w:eastAsia="Times New Roman" w:hAnsi="Calibri" w:cs="Calibri"/>
          <w:b/>
          <w:bCs/>
          <w:kern w:val="1"/>
          <w:u w:val="single"/>
        </w:rPr>
        <w:t>Time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</w:rPr>
        <w:t>5:30 pm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  <w:u w:val="single"/>
        </w:rPr>
        <w:t>Location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b/>
          <w:bCs/>
          <w:kern w:val="1"/>
        </w:rPr>
      </w:pPr>
      <w:r>
        <w:rPr>
          <w:rFonts w:ascii="Calibri" w:eastAsia="Times New Roman" w:hAnsi="Calibri" w:cs="Calibri"/>
          <w:b/>
          <w:bCs/>
          <w:kern w:val="1"/>
          <w:lang w:val="de-DE"/>
        </w:rPr>
        <w:t>RFK Charter School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  <w:rPr>
          <w:rFonts w:ascii="Calibri" w:eastAsia="Times New Roman" w:hAnsi="Calibri" w:cs="Calibri"/>
          <w:kern w:val="1"/>
          <w:lang w:val="fr-FR"/>
        </w:rPr>
      </w:pPr>
      <w:r>
        <w:rPr>
          <w:rFonts w:ascii="Calibri" w:eastAsia="Times New Roman" w:hAnsi="Calibri" w:cs="Calibri"/>
          <w:b/>
          <w:bCs/>
          <w:kern w:val="1"/>
        </w:rPr>
        <w:t>4300 Blake Road SW</w:t>
      </w:r>
    </w:p>
    <w:p w:rsidR="00E81FCA" w:rsidRDefault="00E81FC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jc w:val="center"/>
        <w:outlineLvl w:val="0"/>
      </w:pPr>
      <w:r>
        <w:rPr>
          <w:rFonts w:ascii="Calibri" w:eastAsia="Times New Roman" w:hAnsi="Calibri" w:cs="Calibri"/>
          <w:b/>
          <w:bCs/>
          <w:kern w:val="1"/>
          <w:lang w:val="pt-PT"/>
        </w:rPr>
        <w:t>Albuquerque, NM</w:t>
      </w:r>
    </w:p>
    <w:sectPr w:rsidR="00E81FCA" w:rsidSect="00123B81">
      <w:headerReference w:type="default" r:id="rId7"/>
      <w:footerReference w:type="default" r:id="rId8"/>
      <w:pgSz w:w="12240" w:h="15840"/>
      <w:pgMar w:top="0" w:right="1170" w:bottom="810" w:left="1080" w:header="72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FCA" w:rsidRDefault="00E81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E81FCA" w:rsidRDefault="00E81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CA" w:rsidRDefault="00E81FC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FCA" w:rsidRDefault="00E81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E81FCA" w:rsidRDefault="00E81F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FCA" w:rsidRDefault="00E81FCA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608"/>
    <w:rsid w:val="00123B81"/>
    <w:rsid w:val="00462608"/>
    <w:rsid w:val="005B1986"/>
    <w:rsid w:val="009322CC"/>
    <w:rsid w:val="00C85E04"/>
    <w:rsid w:val="00E20C1B"/>
    <w:rsid w:val="00E8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23B81"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000000"/>
      <w:kern w:val="1"/>
      <w:sz w:val="20"/>
      <w:szCs w:val="2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83B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123B81"/>
    <w:rPr>
      <w:rFonts w:cs="Times New Roman"/>
      <w:u w:val="single"/>
    </w:rPr>
  </w:style>
  <w:style w:type="paragraph" w:customStyle="1" w:styleId="HeaderFooter">
    <w:name w:val="Header &amp; Footer"/>
    <w:uiPriority w:val="99"/>
    <w:rsid w:val="00123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uiPriority w:val="99"/>
    <w:rsid w:val="00123B8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1165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jcorn</dc:creator>
  <cp:keywords/>
  <dc:description/>
  <cp:lastModifiedBy>RFK Charter School</cp:lastModifiedBy>
  <cp:revision>2</cp:revision>
  <dcterms:created xsi:type="dcterms:W3CDTF">2014-11-19T05:13:00Z</dcterms:created>
  <dcterms:modified xsi:type="dcterms:W3CDTF">2014-11-19T05:13:00Z</dcterms:modified>
</cp:coreProperties>
</file>