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4C" w:rsidRDefault="0010334C" w:rsidP="0010334C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bookmarkStart w:id="0" w:name="_GoBack"/>
      <w:bookmarkEnd w:id="0"/>
    </w:p>
    <w:p w:rsidR="0010334C" w:rsidRDefault="003C2297" w:rsidP="0010334C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  <w:bdr w:val="none" w:sz="0" w:space="0" w:color="auto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3151505</wp:posOffset>
                </wp:positionH>
                <wp:positionV relativeFrom="line">
                  <wp:posOffset>191770</wp:posOffset>
                </wp:positionV>
                <wp:extent cx="1469390" cy="567690"/>
                <wp:effectExtent l="0" t="6350" r="0" b="0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FAF835" id="Group 12" o:spid="_x0000_s1026" style="position:absolute;margin-left:248.15pt;margin-top:15.1pt;width:115.7pt;height:44.7pt;z-index:251659264;mso-wrap-distance-left:12pt;mso-wrap-distance-top:12pt;mso-wrap-distance-right:12pt;mso-wrap-distance-bottom:12pt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">
                <v:rect id="Rectangle 13" o:spid="_x0000_s1027" style="position:absolute;width:146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alt="image1" style="position:absolute;width:14693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">
                  <v:imagedata r:id="rId6" o:title="image1"/>
                </v:shape>
                <w10:wrap anchorx="page" anchory="line"/>
              </v:group>
            </w:pict>
          </mc:Fallback>
        </mc:AlternateContent>
      </w:r>
    </w:p>
    <w:p w:rsidR="0010334C" w:rsidRDefault="0010334C" w:rsidP="0010334C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0334C" w:rsidRDefault="0010334C" w:rsidP="0010334C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C2297" w:rsidRDefault="003C2297" w:rsidP="0010334C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C2297" w:rsidRDefault="003C2297" w:rsidP="0010334C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0334C" w:rsidRDefault="0010334C" w:rsidP="0010334C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4300 Blake Rd. SW</w:t>
      </w:r>
    </w:p>
    <w:p w:rsidR="0010334C" w:rsidRDefault="0010334C" w:rsidP="0010334C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Albuquerque, NM 87121</w:t>
      </w:r>
    </w:p>
    <w:p w:rsidR="0010334C" w:rsidRDefault="0010334C" w:rsidP="0010334C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PHONE: 505-243-1118     FAX: 505-242-7444</w:t>
      </w:r>
    </w:p>
    <w:p w:rsidR="0010334C" w:rsidRPr="005B0596" w:rsidRDefault="0010334C" w:rsidP="0010334C">
      <w:pPr>
        <w:spacing w:after="240" w:line="240" w:lineRule="auto"/>
        <w:rPr>
          <w:rFonts w:eastAsia="Times New Roman" w:cs="Times New Roman"/>
          <w:sz w:val="16"/>
          <w:szCs w:val="16"/>
        </w:rPr>
      </w:pPr>
      <w:r w:rsidRPr="005B0596">
        <w:rPr>
          <w:rFonts w:eastAsia="Times New Roman" w:cs="Times New Roman"/>
          <w:sz w:val="16"/>
          <w:szCs w:val="16"/>
        </w:rPr>
        <w:br/>
      </w:r>
      <w:r w:rsidR="003C2297">
        <w:rPr>
          <w:rFonts w:eastAsia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463040" cy="560705"/>
                <wp:effectExtent l="0" t="0" r="0" b="0"/>
                <wp:docPr id="1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304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D8DEB9" id="AutoShape 7" o:spid="_x0000_s1026" style="width:115.2pt;height:4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5B0596">
        <w:rPr>
          <w:rFonts w:eastAsia="Times New Roman" w:cs="Times New Roman"/>
          <w:sz w:val="16"/>
          <w:szCs w:val="16"/>
        </w:rPr>
        <w:br/>
      </w:r>
      <w:r w:rsidRPr="005B0596">
        <w:rPr>
          <w:rFonts w:eastAsia="Times New Roman" w:cs="Times New Roman"/>
          <w:sz w:val="16"/>
          <w:szCs w:val="16"/>
        </w:rPr>
        <w:br/>
      </w:r>
      <w:r w:rsidRPr="005B0596">
        <w:rPr>
          <w:rFonts w:eastAsia="Times New Roman" w:cs="Times New Roman"/>
          <w:sz w:val="16"/>
          <w:szCs w:val="16"/>
        </w:rPr>
        <w:br/>
      </w:r>
    </w:p>
    <w:p w:rsidR="0010334C" w:rsidRPr="005B0596" w:rsidRDefault="0010334C" w:rsidP="001033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PUBLIC NOTICE </w:t>
      </w:r>
    </w:p>
    <w:p w:rsidR="0010334C" w:rsidRPr="005B0596" w:rsidRDefault="0010334C" w:rsidP="001033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OF </w:t>
      </w:r>
    </w:p>
    <w:p w:rsidR="0010334C" w:rsidRPr="005B0596" w:rsidRDefault="0010334C" w:rsidP="001033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RFK GOVERNANCE COUNCIL </w:t>
      </w:r>
    </w:p>
    <w:p w:rsidR="0010334C" w:rsidRPr="005B0596" w:rsidRDefault="0010334C" w:rsidP="001033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SPECIAL </w:t>
      </w: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MEETING </w:t>
      </w:r>
    </w:p>
    <w:p w:rsidR="0010334C" w:rsidRPr="005B0596" w:rsidRDefault="0010334C" w:rsidP="0010334C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sz w:val="24"/>
          <w:szCs w:val="24"/>
        </w:rPr>
        <w:br/>
      </w:r>
    </w:p>
    <w:p w:rsidR="0010334C" w:rsidRPr="005B0596" w:rsidRDefault="0010334C" w:rsidP="001033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Robert F. Kennedy Charter School will hold a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special</w:t>
      </w: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 meeting </w:t>
      </w:r>
    </w:p>
    <w:p w:rsidR="0010334C" w:rsidRPr="005B0596" w:rsidRDefault="0010334C" w:rsidP="001033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>of the Governance Council</w:t>
      </w:r>
    </w:p>
    <w:p w:rsidR="0010334C" w:rsidRPr="005B0596" w:rsidRDefault="0010334C" w:rsidP="0010334C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10334C" w:rsidRPr="005B0596" w:rsidRDefault="0010334C" w:rsidP="001033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Date</w:t>
      </w:r>
    </w:p>
    <w:p w:rsidR="0010334C" w:rsidRPr="00460ABD" w:rsidRDefault="0010334C" w:rsidP="001033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Tuesday, November 22, 2016</w:t>
      </w:r>
    </w:p>
    <w:p w:rsidR="0010334C" w:rsidRPr="005B0596" w:rsidRDefault="0010334C" w:rsidP="0010334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334C" w:rsidRPr="005B0596" w:rsidRDefault="0010334C" w:rsidP="001033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Time</w:t>
      </w:r>
    </w:p>
    <w:p w:rsidR="0010334C" w:rsidRPr="00460ABD" w:rsidRDefault="0010334C" w:rsidP="001033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9:00 AM</w:t>
      </w:r>
    </w:p>
    <w:p w:rsidR="0010334C" w:rsidRPr="005B0596" w:rsidRDefault="0010334C" w:rsidP="0010334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334C" w:rsidRPr="005B0596" w:rsidRDefault="0010334C" w:rsidP="001033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Location</w:t>
      </w:r>
    </w:p>
    <w:p w:rsidR="0010334C" w:rsidRDefault="0010334C" w:rsidP="0010334C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</w:rPr>
      </w:pPr>
      <w:r w:rsidRPr="005B0596">
        <w:rPr>
          <w:rFonts w:eastAsia="Times New Roman" w:cs="Times New Roman"/>
          <w:b/>
          <w:bCs/>
          <w:color w:val="000000"/>
          <w:sz w:val="24"/>
          <w:szCs w:val="24"/>
        </w:rPr>
        <w:t xml:space="preserve">RFK Charter </w:t>
      </w:r>
      <w:r w:rsidRPr="00460ABD">
        <w:rPr>
          <w:rFonts w:eastAsia="Times New Roman" w:cs="Times New Roman"/>
          <w:b/>
          <w:bCs/>
          <w:sz w:val="24"/>
          <w:szCs w:val="24"/>
        </w:rPr>
        <w:t>High School</w:t>
      </w:r>
    </w:p>
    <w:p w:rsidR="0010334C" w:rsidRPr="00460ABD" w:rsidRDefault="0010334C" w:rsidP="0010334C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kern w:val="1"/>
          <w:lang w:val="fr-FR"/>
        </w:rPr>
      </w:pPr>
      <w:r w:rsidRPr="00460ABD">
        <w:rPr>
          <w:rFonts w:ascii="Calibri" w:eastAsia="Calibri" w:hAnsi="Calibri" w:cs="Calibri"/>
          <w:b/>
          <w:kern w:val="1"/>
        </w:rPr>
        <w:t>4300 Blake Rd. SW</w:t>
      </w:r>
    </w:p>
    <w:p w:rsidR="0010334C" w:rsidRDefault="0010334C" w:rsidP="0010334C">
      <w:pPr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8C3E22">
        <w:rPr>
          <w:rFonts w:eastAsia="Times New Roman" w:cs="Times New Roman"/>
          <w:b/>
          <w:bCs/>
          <w:color w:val="000000"/>
          <w:sz w:val="24"/>
          <w:szCs w:val="24"/>
        </w:rPr>
        <w:t>Albuquerque, NM</w:t>
      </w:r>
    </w:p>
    <w:p w:rsidR="0010334C" w:rsidRDefault="0010334C" w:rsidP="0010334C">
      <w:pPr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0334C" w:rsidRDefault="0010334C" w:rsidP="0010334C">
      <w:pPr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0334C" w:rsidRDefault="0010334C" w:rsidP="0010334C">
      <w:pPr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8C3E22" w:rsidRDefault="008C3E22" w:rsidP="005B05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10334C" w:rsidRDefault="0010334C" w:rsidP="005B05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10334C" w:rsidRDefault="0010334C" w:rsidP="005B05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10334C" w:rsidRDefault="0010334C" w:rsidP="005B05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10334C" w:rsidRDefault="0010334C" w:rsidP="005B05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10334C" w:rsidRDefault="0010334C" w:rsidP="005B05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10334C" w:rsidRDefault="0010334C" w:rsidP="005B05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10334C" w:rsidRDefault="0010334C" w:rsidP="005B05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10334C" w:rsidRDefault="0010334C" w:rsidP="005B05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10334C" w:rsidRDefault="0010334C" w:rsidP="005B05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8C3E22" w:rsidRDefault="003C2297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57216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113030</wp:posOffset>
                </wp:positionV>
                <wp:extent cx="1469390" cy="567690"/>
                <wp:effectExtent l="3175" t="3810" r="381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BAC1134" id="Group 8" o:spid="_x0000_s1026" style="position:absolute;margin-left:248.5pt;margin-top:8.9pt;width:115.7pt;height:44.7pt;z-index:251657216;mso-wrap-distance-left:12pt;mso-wrap-distance-top:12pt;mso-wrap-distance-right:12pt;mso-wrap-distance-bottom:12pt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">
                <v:rect id="Rectangle 9" o:spid="_x0000_s1027" style="position:absolute;width:146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" stroked="f" strokeweight="1pt">
                  <v:stroke miterlimit="4"/>
                </v:rect>
                <v:shape id="Picture 10" o:spid="_x0000_s1028" type="#_x0000_t75" alt="image1" style="position:absolute;width:14693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">
                  <v:imagedata r:id="rId6" o:title="image1"/>
                </v:shape>
                <w10:wrap anchorx="page" anchory="line"/>
              </v:group>
            </w:pict>
          </mc:Fallback>
        </mc:AlternateContent>
      </w: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8C3E22" w:rsidRP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sz w:val="20"/>
          <w:szCs w:val="20"/>
          <w:lang w:val="fr-FR"/>
        </w:rPr>
      </w:pPr>
      <w:r w:rsidRPr="008C3E22">
        <w:rPr>
          <w:rFonts w:ascii="Calibri" w:eastAsia="Calibri" w:hAnsi="Calibri" w:cs="Calibri"/>
          <w:kern w:val="1"/>
          <w:sz w:val="20"/>
          <w:szCs w:val="20"/>
        </w:rPr>
        <w:t>4300 Blake Rd. SW</w:t>
      </w:r>
    </w:p>
    <w:p w:rsidR="008C3E22" w:rsidRP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sz w:val="20"/>
          <w:szCs w:val="20"/>
          <w:lang w:val="fr-FR"/>
        </w:rPr>
      </w:pPr>
      <w:r w:rsidRPr="008C3E22">
        <w:rPr>
          <w:rFonts w:ascii="Calibri" w:eastAsia="Calibri" w:hAnsi="Calibri" w:cs="Calibri"/>
          <w:kern w:val="1"/>
          <w:sz w:val="20"/>
          <w:szCs w:val="20"/>
          <w:lang w:val="pt-PT"/>
        </w:rPr>
        <w:t>Albuquerque, NM 87121</w:t>
      </w:r>
    </w:p>
    <w:p w:rsidR="008C3E22" w:rsidRPr="008C3E22" w:rsidRDefault="008C3E22" w:rsidP="008C3E22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sz w:val="20"/>
          <w:szCs w:val="20"/>
          <w:lang w:val="fr-FR"/>
        </w:rPr>
      </w:pPr>
      <w:r w:rsidRPr="008C3E22">
        <w:rPr>
          <w:rFonts w:ascii="Calibri" w:eastAsia="Calibri" w:hAnsi="Calibri" w:cs="Calibri"/>
          <w:kern w:val="1"/>
          <w:sz w:val="20"/>
          <w:szCs w:val="20"/>
        </w:rPr>
        <w:t>PHONE: 505-243-1118     FAX: 505-242-7444</w:t>
      </w:r>
    </w:p>
    <w:p w:rsidR="008C3E22" w:rsidRPr="008C3E22" w:rsidRDefault="008C3E22" w:rsidP="005B05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val="fr-FR"/>
        </w:rPr>
      </w:pPr>
    </w:p>
    <w:p w:rsidR="005B0596" w:rsidRPr="005B0596" w:rsidRDefault="005B0596" w:rsidP="005B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0596">
        <w:rPr>
          <w:rFonts w:ascii="Calibri" w:eastAsia="Times New Roman" w:hAnsi="Calibri" w:cs="Times New Roman"/>
          <w:color w:val="000000"/>
          <w:sz w:val="20"/>
          <w:szCs w:val="20"/>
        </w:rPr>
        <w:t xml:space="preserve">Mission </w:t>
      </w:r>
    </w:p>
    <w:p w:rsidR="005B0596" w:rsidRPr="005B0596" w:rsidRDefault="005B0596" w:rsidP="005B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0596">
        <w:rPr>
          <w:rFonts w:ascii="Calibri" w:eastAsia="Times New Roman" w:hAnsi="Calibri" w:cs="Times New Roman"/>
          <w:color w:val="000000"/>
          <w:sz w:val="20"/>
          <w:szCs w:val="20"/>
        </w:rPr>
        <w:t>RFK Charter School prepares, motivates, and supports students to achieve their college and career goals</w:t>
      </w:r>
    </w:p>
    <w:p w:rsidR="005B0596" w:rsidRPr="005B0596" w:rsidRDefault="005B0596" w:rsidP="005B059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0596">
        <w:rPr>
          <w:rFonts w:ascii="Calibri" w:eastAsia="Times New Roman" w:hAnsi="Calibri" w:cs="Times New Roman"/>
          <w:color w:val="000000"/>
          <w:sz w:val="20"/>
          <w:szCs w:val="20"/>
        </w:rPr>
        <w:t>in partnership with their families and the community.</w:t>
      </w:r>
    </w:p>
    <w:p w:rsidR="005B0596" w:rsidRPr="005B0596" w:rsidRDefault="005B0596" w:rsidP="005B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059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Governance Council </w:t>
      </w:r>
      <w:r w:rsidR="00E61829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Special </w:t>
      </w:r>
      <w:r w:rsidRPr="005B059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Meeting Agenda</w:t>
      </w:r>
    </w:p>
    <w:p w:rsidR="005B0596" w:rsidRPr="005B0596" w:rsidRDefault="005B0596" w:rsidP="005B0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0596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Thursday, </w:t>
      </w:r>
      <w:r w:rsidR="00460ABD">
        <w:rPr>
          <w:rFonts w:ascii="Calibri" w:eastAsia="Times New Roman" w:hAnsi="Calibri" w:cs="Times New Roman"/>
          <w:b/>
          <w:bCs/>
          <w:sz w:val="20"/>
          <w:szCs w:val="20"/>
        </w:rPr>
        <w:t xml:space="preserve">November </w:t>
      </w:r>
      <w:r w:rsidR="00E61829">
        <w:rPr>
          <w:rFonts w:ascii="Calibri" w:eastAsia="Times New Roman" w:hAnsi="Calibri" w:cs="Times New Roman"/>
          <w:b/>
          <w:bCs/>
          <w:sz w:val="20"/>
          <w:szCs w:val="20"/>
        </w:rPr>
        <w:t>22</w:t>
      </w:r>
      <w:r w:rsidR="00460ABD">
        <w:rPr>
          <w:rFonts w:ascii="Calibri" w:eastAsia="Times New Roman" w:hAnsi="Calibri" w:cs="Times New Roman"/>
          <w:b/>
          <w:bCs/>
          <w:sz w:val="20"/>
          <w:szCs w:val="20"/>
        </w:rPr>
        <w:t>, 2016</w:t>
      </w:r>
      <w:r w:rsidRPr="00F772DA">
        <w:rPr>
          <w:rFonts w:ascii="Calibri" w:eastAsia="Times New Roman" w:hAnsi="Calibri" w:cs="Times New Roman"/>
          <w:b/>
          <w:bCs/>
          <w:sz w:val="20"/>
          <w:szCs w:val="20"/>
        </w:rPr>
        <w:t xml:space="preserve">, </w:t>
      </w:r>
      <w:r w:rsidR="00E61829">
        <w:rPr>
          <w:rFonts w:ascii="Calibri" w:eastAsia="Times New Roman" w:hAnsi="Calibri" w:cs="Times New Roman"/>
          <w:b/>
          <w:bCs/>
          <w:sz w:val="20"/>
          <w:szCs w:val="20"/>
        </w:rPr>
        <w:t>9:00</w:t>
      </w:r>
      <w:r w:rsidRPr="00F772DA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r w:rsidR="00E61829">
        <w:rPr>
          <w:rFonts w:ascii="Calibri" w:eastAsia="Times New Roman" w:hAnsi="Calibri" w:cs="Times New Roman"/>
          <w:b/>
          <w:bCs/>
          <w:sz w:val="20"/>
          <w:szCs w:val="20"/>
        </w:rPr>
        <w:t>AM</w:t>
      </w:r>
    </w:p>
    <w:p w:rsidR="005B0596" w:rsidRPr="005B0596" w:rsidRDefault="005B0596" w:rsidP="005B0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4204"/>
        <w:gridCol w:w="1736"/>
        <w:gridCol w:w="1620"/>
        <w:gridCol w:w="2160"/>
      </w:tblGrid>
      <w:tr w:rsidR="000251FC" w:rsidRPr="005B0596" w:rsidTr="00D84E9C">
        <w:trPr>
          <w:trHeight w:val="2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0251F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Presenter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Discussion/Action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Follow Up</w:t>
            </w:r>
          </w:p>
        </w:tc>
      </w:tr>
      <w:tr w:rsidR="000251FC" w:rsidRPr="005B0596" w:rsidTr="00D84E9C">
        <w:trPr>
          <w:trHeight w:val="2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E61829" w:rsidP="005B0596">
            <w:pPr>
              <w:spacing w:after="58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9:00-9:05</w:t>
            </w:r>
            <w:r w:rsidR="005B0596" w:rsidRPr="005B059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58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color w:val="000000"/>
                <w:sz w:val="18"/>
                <w:szCs w:val="18"/>
              </w:rPr>
              <w:t>Approval of Agenda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B0596">
              <w:rPr>
                <w:rFonts w:eastAsia="Times New Roman" w:cs="Times New Roman"/>
                <w:color w:val="000000"/>
                <w:sz w:val="18"/>
                <w:szCs w:val="18"/>
              </w:rPr>
              <w:t>Vote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91826" w:rsidRPr="005B0596" w:rsidTr="00D84E9C">
        <w:trPr>
          <w:trHeight w:val="2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1826" w:rsidRDefault="00891826" w:rsidP="005B0596">
            <w:pPr>
              <w:spacing w:after="58" w:line="206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9:05-9:10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1826" w:rsidRDefault="00891826" w:rsidP="0058196C">
            <w:pPr>
              <w:spacing w:after="58" w:line="206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Approval of October 20, 2016 minutes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1826" w:rsidRDefault="00891826" w:rsidP="005B0596">
            <w:pPr>
              <w:spacing w:after="0" w:line="206" w:lineRule="atLeas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1826" w:rsidRDefault="0010334C" w:rsidP="005B0596">
            <w:pPr>
              <w:spacing w:after="0" w:line="206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Vote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1826" w:rsidRPr="005B0596" w:rsidRDefault="0089182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251FC" w:rsidRPr="005B0596" w:rsidTr="00D84E9C">
        <w:trPr>
          <w:trHeight w:val="2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891826" w:rsidP="00891826">
            <w:pPr>
              <w:spacing w:after="58" w:line="206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9:10</w:t>
            </w:r>
            <w:r w:rsidR="00E61829">
              <w:rPr>
                <w:rFonts w:eastAsia="Times New Roman" w:cs="Times New Roman"/>
                <w:color w:val="000000"/>
                <w:sz w:val="18"/>
                <w:szCs w:val="18"/>
              </w:rPr>
              <w:t>-9:2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E61829" w:rsidP="0058196C">
            <w:pPr>
              <w:spacing w:after="58" w:line="206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Approval of BARs</w:t>
            </w:r>
            <w:r w:rsidR="0010334C">
              <w:rPr>
                <w:rFonts w:eastAsia="Times New Roman" w:cs="Times New Roman"/>
                <w:sz w:val="18"/>
                <w:szCs w:val="18"/>
              </w:rPr>
              <w:t xml:space="preserve"> (see attached)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E61829" w:rsidP="005B0596">
            <w:pPr>
              <w:spacing w:after="0" w:line="206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Irene Sanchez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E61829" w:rsidP="005B0596">
            <w:pPr>
              <w:spacing w:after="0" w:line="206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Vote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251FC" w:rsidRPr="005B0596" w:rsidTr="00D84E9C">
        <w:trPr>
          <w:trHeight w:val="2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E61829" w:rsidP="005B0596">
            <w:pPr>
              <w:spacing w:after="58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9:20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E61829" w:rsidP="005B0596">
            <w:pPr>
              <w:spacing w:after="58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Adjournment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8196C" w:rsidP="005B0596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Vote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596" w:rsidRPr="005B0596" w:rsidRDefault="005B0596" w:rsidP="005B059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0251FC" w:rsidRDefault="000251FC" w:rsidP="005B0596">
      <w:pPr>
        <w:spacing w:after="58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5B0596" w:rsidRPr="005B0596" w:rsidRDefault="005B0596" w:rsidP="005B0596">
      <w:pPr>
        <w:spacing w:after="58" w:line="240" w:lineRule="auto"/>
        <w:rPr>
          <w:rFonts w:eastAsia="Times New Roman" w:cs="Times New Roman"/>
          <w:sz w:val="18"/>
          <w:szCs w:val="18"/>
        </w:rPr>
      </w:pPr>
      <w:r w:rsidRPr="005B0596">
        <w:rPr>
          <w:rFonts w:eastAsia="Times New Roman" w:cs="Times New Roman"/>
          <w:color w:val="000000"/>
          <w:sz w:val="18"/>
          <w:szCs w:val="18"/>
        </w:rPr>
        <w:t>Next meeting:  </w:t>
      </w:r>
      <w:r w:rsidR="00D7451F" w:rsidRPr="00D7451F">
        <w:rPr>
          <w:rFonts w:eastAsia="Times New Roman" w:cs="Times New Roman"/>
          <w:b/>
          <w:sz w:val="18"/>
          <w:szCs w:val="18"/>
        </w:rPr>
        <w:t>December 15, 2016</w:t>
      </w:r>
      <w:r w:rsidRPr="005B0596">
        <w:rPr>
          <w:rFonts w:eastAsia="Times New Roman" w:cs="Times New Roman"/>
          <w:color w:val="000000"/>
          <w:sz w:val="18"/>
          <w:szCs w:val="18"/>
        </w:rPr>
        <w:t xml:space="preserve">    </w:t>
      </w:r>
      <w:r w:rsidRPr="00D7451F">
        <w:rPr>
          <w:rFonts w:eastAsia="Times New Roman" w:cs="Times New Roman"/>
          <w:sz w:val="18"/>
          <w:szCs w:val="18"/>
        </w:rPr>
        <w:t xml:space="preserve">        </w:t>
      </w:r>
    </w:p>
    <w:p w:rsidR="005B0596" w:rsidRPr="005B0596" w:rsidRDefault="005B0596" w:rsidP="005B0596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96">
        <w:rPr>
          <w:rFonts w:ascii="Calibri" w:eastAsia="Times New Roman" w:hAnsi="Calibri" w:cs="Times New Roman"/>
          <w:color w:val="000000"/>
          <w:sz w:val="14"/>
          <w:szCs w:val="14"/>
        </w:rPr>
        <w:t xml:space="preserve">                </w:t>
      </w:r>
    </w:p>
    <w:p w:rsidR="005B0596" w:rsidRPr="005B0596" w:rsidRDefault="005B0596" w:rsidP="005B0596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96">
        <w:rPr>
          <w:rFonts w:ascii="Calibri" w:eastAsia="Times New Roman" w:hAnsi="Calibri" w:cs="Times New Roman"/>
          <w:color w:val="000000"/>
          <w:sz w:val="14"/>
          <w:szCs w:val="14"/>
        </w:rPr>
        <w:t>           </w:t>
      </w:r>
    </w:p>
    <w:p w:rsidR="005B0596" w:rsidRPr="005B0596" w:rsidRDefault="005B0596" w:rsidP="005B0596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96">
        <w:rPr>
          <w:rFonts w:ascii="Calibri" w:eastAsia="Times New Roman" w:hAnsi="Calibri" w:cs="Times New Roman"/>
          <w:color w:val="000000"/>
          <w:sz w:val="14"/>
          <w:szCs w:val="14"/>
        </w:rPr>
        <w:t xml:space="preserve">                     </w:t>
      </w:r>
    </w:p>
    <w:p w:rsidR="005B0596" w:rsidRDefault="005B0596" w:rsidP="005B05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96">
        <w:rPr>
          <w:rFonts w:ascii="Times New Roman" w:eastAsia="Times New Roman" w:hAnsi="Times New Roman" w:cs="Times New Roman"/>
          <w:sz w:val="24"/>
          <w:szCs w:val="24"/>
        </w:rPr>
        <w:br/>
      </w:r>
      <w:r w:rsidRPr="005B05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0596" w:rsidRPr="005B0596" w:rsidRDefault="005B0596" w:rsidP="005B05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5B0596" w:rsidRDefault="005B0596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0251FC" w:rsidRDefault="000251FC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0251FC" w:rsidRDefault="000251FC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0251FC" w:rsidRDefault="000251FC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E61829" w:rsidRDefault="00E61829" w:rsidP="005B0596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3C2297" w:rsidRDefault="003C2297" w:rsidP="003C2297">
      <w:pPr>
        <w:pStyle w:val="Body"/>
        <w:suppressAutoHyphens/>
        <w:outlineLvl w:val="0"/>
        <w:rPr>
          <w:rFonts w:asciiTheme="minorHAnsi" w:eastAsia="Times New Roman" w:hAnsiTheme="minorHAnsi" w:cs="Times New Roman"/>
          <w:sz w:val="16"/>
          <w:szCs w:val="16"/>
          <w:bdr w:val="none" w:sz="0" w:space="0" w:color="auto"/>
        </w:rPr>
      </w:pPr>
    </w:p>
    <w:p w:rsidR="003C2297" w:rsidRDefault="003C2297" w:rsidP="003C2297">
      <w:pPr>
        <w:pStyle w:val="Body"/>
        <w:suppressAutoHyphens/>
        <w:outlineLvl w:val="0"/>
        <w:rPr>
          <w:rFonts w:asciiTheme="minorHAnsi" w:eastAsia="Times New Roman" w:hAnsiTheme="minorHAnsi" w:cs="Times New Roman"/>
          <w:sz w:val="16"/>
          <w:szCs w:val="16"/>
          <w:bdr w:val="none" w:sz="0" w:space="0" w:color="auto"/>
        </w:rPr>
      </w:pPr>
    </w:p>
    <w:p w:rsidR="003C2297" w:rsidRDefault="003C2297" w:rsidP="003C2297">
      <w:pPr>
        <w:pStyle w:val="Body"/>
        <w:suppressAutoHyphens/>
        <w:outlineLvl w:val="0"/>
        <w:rPr>
          <w:rFonts w:asciiTheme="minorHAnsi" w:eastAsia="Times New Roman" w:hAnsiTheme="minorHAnsi" w:cs="Times New Roman"/>
          <w:sz w:val="16"/>
          <w:szCs w:val="16"/>
          <w:bdr w:val="none" w:sz="0" w:space="0" w:color="auto"/>
        </w:rPr>
      </w:pPr>
    </w:p>
    <w:p w:rsidR="003C2297" w:rsidRDefault="003C2297" w:rsidP="003C2297">
      <w:pPr>
        <w:pStyle w:val="Body"/>
        <w:suppressAutoHyphens/>
        <w:outlineLvl w:val="0"/>
        <w:rPr>
          <w:rFonts w:asciiTheme="minorHAnsi" w:eastAsia="Times New Roman" w:hAnsiTheme="minorHAnsi" w:cs="Times New Roman"/>
          <w:sz w:val="16"/>
          <w:szCs w:val="16"/>
          <w:bdr w:val="none" w:sz="0" w:space="0" w:color="auto"/>
        </w:rPr>
      </w:pPr>
    </w:p>
    <w:p w:rsidR="003C2297" w:rsidRDefault="003C2297" w:rsidP="003C2297">
      <w:pPr>
        <w:pStyle w:val="Body"/>
        <w:suppressAutoHyphens/>
        <w:outlineLvl w:val="0"/>
        <w:rPr>
          <w:rFonts w:asciiTheme="minorHAnsi" w:eastAsia="Times New Roman" w:hAnsiTheme="minorHAnsi" w:cs="Times New Roman"/>
          <w:sz w:val="16"/>
          <w:szCs w:val="16"/>
          <w:bdr w:val="none" w:sz="0" w:space="0" w:color="auto"/>
        </w:rPr>
      </w:pPr>
    </w:p>
    <w:p w:rsidR="0010334C" w:rsidRPr="003C2297" w:rsidRDefault="0010334C" w:rsidP="003C2297">
      <w:pPr>
        <w:pStyle w:val="Body"/>
        <w:suppressAutoHyphens/>
        <w:outlineLvl w:val="0"/>
        <w:rPr>
          <w:rFonts w:ascii="Calibri" w:eastAsia="Calibri" w:hAnsi="Calibri" w:cs="Calibri"/>
          <w:kern w:val="1"/>
        </w:rPr>
      </w:pPr>
    </w:p>
    <w:p w:rsidR="0010334C" w:rsidRDefault="003C2297" w:rsidP="005B0596">
      <w:pPr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kern w:val="1"/>
          <w:bdr w:val="nil"/>
        </w:rPr>
        <mc:AlternateContent>
          <mc:Choice Requires="wpg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3143885</wp:posOffset>
                </wp:positionH>
                <wp:positionV relativeFrom="line">
                  <wp:posOffset>207010</wp:posOffset>
                </wp:positionV>
                <wp:extent cx="1469390" cy="567690"/>
                <wp:effectExtent l="635" t="2540" r="0" b="127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540868" id="Group 5" o:spid="_x0000_s1026" style="position:absolute;margin-left:247.55pt;margin-top:16.3pt;width:115.7pt;height:44.7pt;z-index:251658240;mso-wrap-distance-left:12pt;mso-wrap-distance-top:12pt;mso-wrap-distance-right:12pt;mso-wrap-distance-bottom:12pt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">
                <v:rect id="Rectangle 6" o:spid="_x0000_s1027" style="position:absolute;width:146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" stroked="f" strokeweight="1pt">
                  <v:stroke miterlimit="4"/>
                </v:rect>
                <v:shape id="Picture 7" o:spid="_x0000_s1028" type="#_x0000_t75" alt="image1" style="position:absolute;width:14693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">
                  <v:imagedata r:id="rId6" o:title="image1"/>
                </v:shape>
                <w10:wrap anchorx="page" anchory="line"/>
              </v:group>
            </w:pict>
          </mc:Fallback>
        </mc:AlternateContent>
      </w:r>
    </w:p>
    <w:p w:rsidR="003C2297" w:rsidRDefault="003C2297" w:rsidP="0010334C">
      <w:pPr>
        <w:jc w:val="center"/>
        <w:rPr>
          <w:rStyle w:val="BookTitle"/>
          <w:sz w:val="28"/>
          <w:szCs w:val="28"/>
        </w:rPr>
      </w:pPr>
    </w:p>
    <w:p w:rsidR="003C2297" w:rsidRDefault="003C2297" w:rsidP="0010334C">
      <w:pPr>
        <w:jc w:val="center"/>
        <w:rPr>
          <w:rStyle w:val="BookTitle"/>
          <w:sz w:val="28"/>
          <w:szCs w:val="28"/>
        </w:rPr>
      </w:pPr>
    </w:p>
    <w:p w:rsidR="0010334C" w:rsidRDefault="0010334C" w:rsidP="0010334C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Robert F Kennedy Charter Governing Council </w:t>
      </w:r>
    </w:p>
    <w:p w:rsidR="0010334C" w:rsidRDefault="0010334C" w:rsidP="0010334C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Finance Agenda</w:t>
      </w:r>
    </w:p>
    <w:p w:rsidR="0010334C" w:rsidRPr="00EC55BF" w:rsidRDefault="0010334C" w:rsidP="0010334C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November 22, 2016</w:t>
      </w:r>
    </w:p>
    <w:p w:rsidR="0010334C" w:rsidRDefault="0010334C" w:rsidP="0010334C">
      <w:pPr>
        <w:pStyle w:val="ListParagraph"/>
        <w:ind w:left="1440"/>
        <w:rPr>
          <w:sz w:val="24"/>
          <w:szCs w:val="24"/>
        </w:rPr>
      </w:pPr>
    </w:p>
    <w:p w:rsidR="0010334C" w:rsidRPr="006E4411" w:rsidRDefault="0010334C" w:rsidP="0010334C">
      <w:pPr>
        <w:ind w:firstLine="720"/>
        <w:rPr>
          <w:rStyle w:val="BookTitle"/>
          <w:b w:val="0"/>
          <w:bCs w:val="0"/>
          <w:smallCaps w:val="0"/>
          <w:spacing w:val="0"/>
          <w:sz w:val="24"/>
          <w:szCs w:val="24"/>
        </w:rPr>
      </w:pPr>
      <w:r w:rsidRPr="006E4411">
        <w:rPr>
          <w:rStyle w:val="BookTitle"/>
          <w:sz w:val="24"/>
          <w:szCs w:val="24"/>
        </w:rPr>
        <w:t xml:space="preserve">Bars for Approval – </w:t>
      </w:r>
    </w:p>
    <w:p w:rsidR="0010334C" w:rsidRPr="00570407" w:rsidRDefault="0010334C" w:rsidP="0010334C">
      <w:pPr>
        <w:pStyle w:val="ListParagraph"/>
        <w:numPr>
          <w:ilvl w:val="1"/>
          <w:numId w:val="3"/>
        </w:numPr>
        <w:rPr>
          <w:rStyle w:val="BookTitle"/>
          <w:b w:val="0"/>
          <w:bCs w:val="0"/>
          <w:smallCaps w:val="0"/>
          <w:sz w:val="24"/>
          <w:szCs w:val="24"/>
        </w:rPr>
      </w:pPr>
      <w:r>
        <w:rPr>
          <w:rStyle w:val="BookTitle"/>
          <w:sz w:val="24"/>
          <w:szCs w:val="24"/>
        </w:rPr>
        <w:t>001-051-1617-0008-IB Hard to Staff Stipend</w:t>
      </w:r>
    </w:p>
    <w:p w:rsidR="0010334C" w:rsidRDefault="0010334C" w:rsidP="0010334C">
      <w:pPr>
        <w:pStyle w:val="ListParagraph"/>
        <w:numPr>
          <w:ilvl w:val="1"/>
          <w:numId w:val="3"/>
        </w:numPr>
        <w:rPr>
          <w:rStyle w:val="BookTitle"/>
          <w:b w:val="0"/>
          <w:bCs w:val="0"/>
          <w:smallCaps w:val="0"/>
          <w:sz w:val="24"/>
          <w:szCs w:val="24"/>
        </w:rPr>
      </w:pPr>
      <w:r w:rsidRPr="001B509B">
        <w:rPr>
          <w:rStyle w:val="BookTitle"/>
          <w:sz w:val="24"/>
          <w:szCs w:val="24"/>
        </w:rPr>
        <w:t>001</w:t>
      </w:r>
      <w:r>
        <w:rPr>
          <w:rStyle w:val="BookTitle"/>
          <w:sz w:val="24"/>
          <w:szCs w:val="24"/>
        </w:rPr>
        <w:t>-051-1617-0009-I Fund 11000 Operational</w:t>
      </w:r>
    </w:p>
    <w:p w:rsidR="0010334C" w:rsidRDefault="0010334C" w:rsidP="0010334C">
      <w:pPr>
        <w:pStyle w:val="ListParagraph"/>
        <w:numPr>
          <w:ilvl w:val="1"/>
          <w:numId w:val="3"/>
        </w:numPr>
        <w:rPr>
          <w:rStyle w:val="BookTitle"/>
          <w:b w:val="0"/>
          <w:bCs w:val="0"/>
          <w:smallCaps w:val="0"/>
          <w:sz w:val="24"/>
          <w:szCs w:val="24"/>
        </w:rPr>
      </w:pPr>
      <w:r>
        <w:rPr>
          <w:rStyle w:val="BookTitle"/>
          <w:sz w:val="24"/>
          <w:szCs w:val="24"/>
        </w:rPr>
        <w:t>001-051-1617-0010-I Fund 14000 Instructional Materials</w:t>
      </w:r>
    </w:p>
    <w:p w:rsidR="0010334C" w:rsidRDefault="0010334C" w:rsidP="0010334C">
      <w:pPr>
        <w:pStyle w:val="ListParagraph"/>
        <w:numPr>
          <w:ilvl w:val="1"/>
          <w:numId w:val="3"/>
        </w:numPr>
        <w:rPr>
          <w:rStyle w:val="BookTitle"/>
          <w:b w:val="0"/>
          <w:bCs w:val="0"/>
          <w:smallCaps w:val="0"/>
          <w:sz w:val="24"/>
          <w:szCs w:val="24"/>
        </w:rPr>
      </w:pPr>
      <w:r>
        <w:rPr>
          <w:rStyle w:val="BookTitle"/>
          <w:sz w:val="24"/>
          <w:szCs w:val="24"/>
        </w:rPr>
        <w:t>001-051-1617-0011-I Fund 21000 Food Services</w:t>
      </w:r>
    </w:p>
    <w:p w:rsidR="0010334C" w:rsidRDefault="0010334C" w:rsidP="0010334C">
      <w:pPr>
        <w:pStyle w:val="ListParagraph"/>
        <w:numPr>
          <w:ilvl w:val="1"/>
          <w:numId w:val="3"/>
        </w:numPr>
        <w:rPr>
          <w:rStyle w:val="BookTitle"/>
          <w:b w:val="0"/>
          <w:bCs w:val="0"/>
          <w:smallCaps w:val="0"/>
          <w:sz w:val="24"/>
          <w:szCs w:val="24"/>
        </w:rPr>
      </w:pPr>
      <w:r>
        <w:rPr>
          <w:rStyle w:val="BookTitle"/>
          <w:sz w:val="24"/>
          <w:szCs w:val="24"/>
        </w:rPr>
        <w:t>001-051-1617-0012-I Fund 25153 Medicaid</w:t>
      </w:r>
    </w:p>
    <w:p w:rsidR="0010334C" w:rsidRDefault="0010334C" w:rsidP="0010334C">
      <w:pPr>
        <w:pStyle w:val="ListParagraph"/>
        <w:numPr>
          <w:ilvl w:val="1"/>
          <w:numId w:val="3"/>
        </w:numPr>
        <w:rPr>
          <w:rStyle w:val="BookTitle"/>
          <w:b w:val="0"/>
          <w:bCs w:val="0"/>
          <w:smallCaps w:val="0"/>
          <w:sz w:val="24"/>
          <w:szCs w:val="24"/>
        </w:rPr>
      </w:pPr>
      <w:r>
        <w:rPr>
          <w:rStyle w:val="BookTitle"/>
          <w:sz w:val="24"/>
          <w:szCs w:val="24"/>
        </w:rPr>
        <w:t>001-051-1617-0013-IB Fund 26163 Golden Apple Foundation</w:t>
      </w:r>
    </w:p>
    <w:p w:rsidR="0010334C" w:rsidRDefault="0010334C" w:rsidP="0010334C">
      <w:pPr>
        <w:pStyle w:val="ListParagraph"/>
        <w:numPr>
          <w:ilvl w:val="1"/>
          <w:numId w:val="3"/>
        </w:numPr>
        <w:rPr>
          <w:rStyle w:val="BookTitle"/>
          <w:b w:val="0"/>
          <w:bCs w:val="0"/>
          <w:smallCaps w:val="0"/>
          <w:sz w:val="24"/>
          <w:szCs w:val="24"/>
        </w:rPr>
      </w:pPr>
      <w:r>
        <w:rPr>
          <w:rStyle w:val="BookTitle"/>
          <w:sz w:val="24"/>
          <w:szCs w:val="24"/>
        </w:rPr>
        <w:t>001-051-1617-0014-IB Fund 29114 McCune Foundation</w:t>
      </w:r>
    </w:p>
    <w:p w:rsidR="0010334C" w:rsidRDefault="0010334C" w:rsidP="0010334C">
      <w:pPr>
        <w:pStyle w:val="ListParagraph"/>
        <w:numPr>
          <w:ilvl w:val="1"/>
          <w:numId w:val="3"/>
        </w:numPr>
        <w:rPr>
          <w:rStyle w:val="BookTitle"/>
          <w:b w:val="0"/>
          <w:bCs w:val="0"/>
          <w:smallCaps w:val="0"/>
          <w:sz w:val="24"/>
          <w:szCs w:val="24"/>
        </w:rPr>
      </w:pPr>
      <w:r>
        <w:rPr>
          <w:rStyle w:val="BookTitle"/>
          <w:sz w:val="24"/>
          <w:szCs w:val="24"/>
        </w:rPr>
        <w:t>001-051-1617-0015-I Fund 31600 HB-33</w:t>
      </w:r>
    </w:p>
    <w:p w:rsidR="0010334C" w:rsidRDefault="0010334C" w:rsidP="0010334C">
      <w:pPr>
        <w:pStyle w:val="ListParagraph"/>
        <w:numPr>
          <w:ilvl w:val="1"/>
          <w:numId w:val="3"/>
        </w:numPr>
        <w:rPr>
          <w:rStyle w:val="BookTitle"/>
          <w:b w:val="0"/>
          <w:bCs w:val="0"/>
          <w:smallCaps w:val="0"/>
          <w:sz w:val="24"/>
          <w:szCs w:val="24"/>
        </w:rPr>
      </w:pPr>
      <w:r>
        <w:rPr>
          <w:rStyle w:val="BookTitle"/>
          <w:sz w:val="24"/>
          <w:szCs w:val="24"/>
        </w:rPr>
        <w:t>001-051-1617-0017-I Fund 31701 SB-9 Local</w:t>
      </w:r>
    </w:p>
    <w:p w:rsidR="0010334C" w:rsidRPr="000D1F12" w:rsidRDefault="0010334C" w:rsidP="0010334C">
      <w:pPr>
        <w:pStyle w:val="ListParagraph"/>
        <w:ind w:left="1440"/>
        <w:rPr>
          <w:rStyle w:val="BookTitle"/>
          <w:b w:val="0"/>
          <w:bCs w:val="0"/>
          <w:smallCaps w:val="0"/>
          <w:sz w:val="24"/>
          <w:szCs w:val="24"/>
        </w:rPr>
      </w:pPr>
    </w:p>
    <w:p w:rsidR="0010334C" w:rsidRPr="008C3E22" w:rsidRDefault="0010334C" w:rsidP="005B0596">
      <w:pPr>
        <w:jc w:val="center"/>
        <w:rPr>
          <w:sz w:val="24"/>
          <w:szCs w:val="24"/>
        </w:rPr>
      </w:pPr>
    </w:p>
    <w:sectPr w:rsidR="0010334C" w:rsidRPr="008C3E22" w:rsidSect="005B0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5F8"/>
    <w:multiLevelType w:val="hybridMultilevel"/>
    <w:tmpl w:val="0554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0973"/>
    <w:multiLevelType w:val="multilevel"/>
    <w:tmpl w:val="8966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60646"/>
    <w:multiLevelType w:val="hybridMultilevel"/>
    <w:tmpl w:val="E6840C9E"/>
    <w:lvl w:ilvl="0" w:tplc="F4A63C6C">
      <w:start w:val="1"/>
      <w:numFmt w:val="upperRoman"/>
      <w:lvlText w:val="%1."/>
      <w:lvlJc w:val="left"/>
      <w:pPr>
        <w:ind w:left="1350" w:hanging="720"/>
      </w:pPr>
      <w:rPr>
        <w:rFonts w:asciiTheme="minorHAnsi" w:eastAsiaTheme="minorHAnsi" w:hAnsiTheme="minorHAnsi" w:cstheme="minorBidi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AF"/>
    <w:rsid w:val="000251FC"/>
    <w:rsid w:val="0010334C"/>
    <w:rsid w:val="002F3671"/>
    <w:rsid w:val="00307F5F"/>
    <w:rsid w:val="003C2297"/>
    <w:rsid w:val="00460ABD"/>
    <w:rsid w:val="0058196C"/>
    <w:rsid w:val="005B0596"/>
    <w:rsid w:val="006E149E"/>
    <w:rsid w:val="007475E3"/>
    <w:rsid w:val="00825306"/>
    <w:rsid w:val="00891826"/>
    <w:rsid w:val="008C3E22"/>
    <w:rsid w:val="008F07B6"/>
    <w:rsid w:val="00913AAF"/>
    <w:rsid w:val="00936D1B"/>
    <w:rsid w:val="00B72194"/>
    <w:rsid w:val="00D7451F"/>
    <w:rsid w:val="00D84E9C"/>
    <w:rsid w:val="00E61829"/>
    <w:rsid w:val="00EE2168"/>
    <w:rsid w:val="00F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63F4A-6E7D-4C4C-9306-A6CF04BD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96"/>
    <w:rPr>
      <w:rFonts w:ascii="Tahoma" w:hAnsi="Tahoma" w:cs="Tahoma"/>
      <w:sz w:val="16"/>
      <w:szCs w:val="16"/>
    </w:rPr>
  </w:style>
  <w:style w:type="paragraph" w:customStyle="1" w:styleId="Body">
    <w:name w:val="Body"/>
    <w:rsid w:val="008C3E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58196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0334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06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ero\Documents\RFK%20Board\NewAgendaForma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NewAgendaFormatTemplate</Template>
  <TotalTime>0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Pete Ciurczak</cp:lastModifiedBy>
  <cp:revision>2</cp:revision>
  <cp:lastPrinted>2016-08-11T16:22:00Z</cp:lastPrinted>
  <dcterms:created xsi:type="dcterms:W3CDTF">2016-11-17T16:29:00Z</dcterms:created>
  <dcterms:modified xsi:type="dcterms:W3CDTF">2016-11-17T16:29:00Z</dcterms:modified>
</cp:coreProperties>
</file>