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22" w:rsidRDefault="008C3E22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bookmarkStart w:id="0" w:name="_GoBack"/>
      <w:bookmarkEnd w:id="0"/>
    </w:p>
    <w:p w:rsidR="008C3E22" w:rsidRDefault="00BF3CE6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1270" r="3810" b="254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11C2F" id="Group 8" o:spid="_x0000_s1026" style="position:absolute;margin-left:248.5pt;margin-top:8.9pt;width:115.7pt;height:44.7pt;z-index:251657216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">
                <v:rect id="Rectangle 9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6YcMA&#10;AADaAAAADwAAAGRycy9kb3ducmV2LnhtbESPQWsCMRSE74X+h/AKXkpNFGvbrVFEETz0ousPeGxe&#10;N9tuXpYkruu/N0Khx2FmvmEWq8G1oqcQG88aJmMFgrjypuFaw6ncvbyDiAnZYOuZNFwpwmr5+LDA&#10;wvgLH6g/plpkCMcCNdiUukLKWFlyGMe+I87etw8OU5ahlibgJcNdK6dKzaXDhvOCxY42lqrf49lp&#10;eAs/M5eU6q8f+69y+1ra/vk8aD16GtafIBIN6T/8194bDXO4X8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J6Yc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image1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F0bbCAAAA2gAAAA8AAABkcnMvZG93bnJldi54bWxEj0FrAjEUhO8F/0N4greaVbCV1SgqVPZU&#10;qHrx9tg8N4ublyVJ3V1/fVMo9DjMzDfMetvbRjzIh9qxgtk0A0FcOl1zpeBy/nhdgggRWWPjmBQM&#10;FGC7Gb2sMdeu4y96nGIlEoRDjgpMjG0uZSgNWQxT1xIn7+a8xZikr6T22CW4beQ8y96kxZrTgsGW&#10;DobK++nbKgjXYjiWpvBu0e3x09nD/PIclJqM+90KRKQ+/of/2oVW8A6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RdG2wgAAANoAAAAPAAAAAAAAAAAAAAAAAJ8C&#10;AABkcnMvZG93bnJldi54bWxQSwUGAAAAAAQABAD3AAAAjgMAAAAA&#10;">
                  <v:imagedata r:id="rId6" o:title="image1"/>
                </v:shape>
                <w10:wrap anchorx="page" anchory="line"/>
              </v:group>
            </w:pict>
          </mc:Fallback>
        </mc:AlternateContent>
      </w: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P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sz w:val="20"/>
          <w:szCs w:val="20"/>
          <w:lang w:val="fr-FR"/>
        </w:rPr>
      </w:pPr>
      <w:r w:rsidRPr="008C3E22">
        <w:rPr>
          <w:rFonts w:ascii="Calibri" w:eastAsia="Calibri" w:hAnsi="Calibri" w:cs="Calibri"/>
          <w:kern w:val="1"/>
          <w:sz w:val="20"/>
          <w:szCs w:val="20"/>
        </w:rPr>
        <w:t>4300 Blake Rd. SW</w:t>
      </w:r>
    </w:p>
    <w:p w:rsidR="008C3E22" w:rsidRP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sz w:val="20"/>
          <w:szCs w:val="20"/>
          <w:lang w:val="fr-FR"/>
        </w:rPr>
      </w:pPr>
      <w:r w:rsidRPr="008C3E22">
        <w:rPr>
          <w:rFonts w:ascii="Calibri" w:eastAsia="Calibri" w:hAnsi="Calibri" w:cs="Calibri"/>
          <w:kern w:val="1"/>
          <w:sz w:val="20"/>
          <w:szCs w:val="20"/>
          <w:lang w:val="pt-PT"/>
        </w:rPr>
        <w:t>Albuquerque, NM 87121</w:t>
      </w:r>
    </w:p>
    <w:p w:rsidR="008C3E22" w:rsidRP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sz w:val="20"/>
          <w:szCs w:val="20"/>
          <w:lang w:val="fr-FR"/>
        </w:rPr>
      </w:pPr>
      <w:r w:rsidRPr="008C3E22">
        <w:rPr>
          <w:rFonts w:ascii="Calibri" w:eastAsia="Calibri" w:hAnsi="Calibri" w:cs="Calibri"/>
          <w:kern w:val="1"/>
          <w:sz w:val="20"/>
          <w:szCs w:val="20"/>
        </w:rPr>
        <w:t>PHONE: 505-243-1118     FAX: 505-242-7444</w:t>
      </w:r>
    </w:p>
    <w:p w:rsidR="008C3E22" w:rsidRPr="008C3E22" w:rsidRDefault="008C3E22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val="fr-FR"/>
        </w:rPr>
      </w:pP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color w:val="000000"/>
          <w:sz w:val="20"/>
          <w:szCs w:val="20"/>
        </w:rPr>
        <w:t xml:space="preserve">Mission </w:t>
      </w: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color w:val="000000"/>
          <w:sz w:val="20"/>
          <w:szCs w:val="20"/>
        </w:rPr>
        <w:t>RFK Charter School prepares, motivates, and supports students to achieve their college and career goals</w:t>
      </w:r>
    </w:p>
    <w:p w:rsidR="005B0596" w:rsidRPr="005B0596" w:rsidRDefault="005B0596" w:rsidP="005B059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color w:val="000000"/>
          <w:sz w:val="20"/>
          <w:szCs w:val="20"/>
        </w:rPr>
        <w:t>in partnership with their families and the community.</w:t>
      </w: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Governance Council </w:t>
      </w:r>
      <w:r w:rsidR="00E6182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Special </w:t>
      </w:r>
      <w:r w:rsidRPr="005B059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Meeting Agenda</w:t>
      </w: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Thursday, </w:t>
      </w:r>
      <w:r w:rsidR="00460ABD">
        <w:rPr>
          <w:rFonts w:ascii="Calibri" w:eastAsia="Times New Roman" w:hAnsi="Calibri" w:cs="Times New Roman"/>
          <w:b/>
          <w:bCs/>
          <w:sz w:val="20"/>
          <w:szCs w:val="20"/>
        </w:rPr>
        <w:t xml:space="preserve">November </w:t>
      </w:r>
      <w:r w:rsidR="00E61829">
        <w:rPr>
          <w:rFonts w:ascii="Calibri" w:eastAsia="Times New Roman" w:hAnsi="Calibri" w:cs="Times New Roman"/>
          <w:b/>
          <w:bCs/>
          <w:sz w:val="20"/>
          <w:szCs w:val="20"/>
        </w:rPr>
        <w:t>22</w:t>
      </w:r>
      <w:r w:rsidR="00460ABD">
        <w:rPr>
          <w:rFonts w:ascii="Calibri" w:eastAsia="Times New Roman" w:hAnsi="Calibri" w:cs="Times New Roman"/>
          <w:b/>
          <w:bCs/>
          <w:sz w:val="20"/>
          <w:szCs w:val="20"/>
        </w:rPr>
        <w:t>, 2016</w:t>
      </w:r>
      <w:r w:rsidRPr="00F772DA">
        <w:rPr>
          <w:rFonts w:ascii="Calibri" w:eastAsia="Times New Roman" w:hAnsi="Calibri" w:cs="Times New Roman"/>
          <w:b/>
          <w:bCs/>
          <w:sz w:val="20"/>
          <w:szCs w:val="20"/>
        </w:rPr>
        <w:t xml:space="preserve">, </w:t>
      </w:r>
      <w:r w:rsidR="00E61829">
        <w:rPr>
          <w:rFonts w:ascii="Calibri" w:eastAsia="Times New Roman" w:hAnsi="Calibri" w:cs="Times New Roman"/>
          <w:b/>
          <w:bCs/>
          <w:sz w:val="20"/>
          <w:szCs w:val="20"/>
        </w:rPr>
        <w:t>9:00</w:t>
      </w:r>
      <w:r w:rsidRPr="00F772DA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="00E61829">
        <w:rPr>
          <w:rFonts w:ascii="Calibri" w:eastAsia="Times New Roman" w:hAnsi="Calibri" w:cs="Times New Roman"/>
          <w:b/>
          <w:bCs/>
          <w:sz w:val="20"/>
          <w:szCs w:val="20"/>
        </w:rPr>
        <w:t>AM</w:t>
      </w:r>
    </w:p>
    <w:p w:rsidR="005B0596" w:rsidRPr="005B0596" w:rsidRDefault="005B0596" w:rsidP="005B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4204"/>
        <w:gridCol w:w="1736"/>
        <w:gridCol w:w="1620"/>
        <w:gridCol w:w="2160"/>
      </w:tblGrid>
      <w:tr w:rsidR="000251FC" w:rsidRPr="005B0596" w:rsidTr="00D84E9C">
        <w:trPr>
          <w:trHeight w:val="2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0251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Presenter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Discussion/Action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Follow Up</w:t>
            </w:r>
          </w:p>
        </w:tc>
      </w:tr>
      <w:tr w:rsidR="000251FC" w:rsidRPr="005B0596" w:rsidTr="00D84E9C">
        <w:trPr>
          <w:trHeight w:val="2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B0596">
            <w:pPr>
              <w:spacing w:after="58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9:00-9:05</w:t>
            </w:r>
            <w:r w:rsidR="005B0596" w:rsidRPr="005B059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58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color w:val="000000"/>
                <w:sz w:val="18"/>
                <w:szCs w:val="18"/>
              </w:rPr>
              <w:t>Approval of Agenda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color w:val="000000"/>
                <w:sz w:val="18"/>
                <w:szCs w:val="18"/>
              </w:rPr>
              <w:t>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251FC" w:rsidRPr="005B0596" w:rsidTr="00D84E9C">
        <w:trPr>
          <w:trHeight w:val="2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B0596">
            <w:pPr>
              <w:spacing w:after="58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9:05-9:20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8196C">
            <w:pPr>
              <w:spacing w:after="58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Approval of BARs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B0596">
            <w:pPr>
              <w:spacing w:after="0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Irene Sanchez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B0596">
            <w:pPr>
              <w:spacing w:after="0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251FC" w:rsidRPr="005B0596" w:rsidTr="00D84E9C">
        <w:trPr>
          <w:trHeight w:val="2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B0596">
            <w:pPr>
              <w:spacing w:after="58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9:20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B0596">
            <w:pPr>
              <w:spacing w:after="58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Adjournment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5B0596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0251FC" w:rsidRDefault="000251FC" w:rsidP="005B0596">
      <w:pPr>
        <w:spacing w:after="58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5B0596" w:rsidRPr="005B0596" w:rsidRDefault="005B0596" w:rsidP="005B0596">
      <w:pPr>
        <w:spacing w:after="58" w:line="240" w:lineRule="auto"/>
        <w:rPr>
          <w:rFonts w:eastAsia="Times New Roman" w:cs="Times New Roman"/>
          <w:sz w:val="18"/>
          <w:szCs w:val="18"/>
        </w:rPr>
      </w:pPr>
      <w:r w:rsidRPr="005B0596">
        <w:rPr>
          <w:rFonts w:eastAsia="Times New Roman" w:cs="Times New Roman"/>
          <w:color w:val="000000"/>
          <w:sz w:val="18"/>
          <w:szCs w:val="18"/>
        </w:rPr>
        <w:t>Next meeting:  </w:t>
      </w:r>
      <w:r w:rsidR="00D7451F" w:rsidRPr="00D7451F">
        <w:rPr>
          <w:rFonts w:eastAsia="Times New Roman" w:cs="Times New Roman"/>
          <w:b/>
          <w:sz w:val="18"/>
          <w:szCs w:val="18"/>
        </w:rPr>
        <w:t>December 15, 2016</w:t>
      </w:r>
      <w:r w:rsidRPr="005B0596">
        <w:rPr>
          <w:rFonts w:eastAsia="Times New Roman" w:cs="Times New Roman"/>
          <w:color w:val="000000"/>
          <w:sz w:val="18"/>
          <w:szCs w:val="18"/>
        </w:rPr>
        <w:t xml:space="preserve">    </w:t>
      </w:r>
      <w:r w:rsidRPr="00D7451F">
        <w:rPr>
          <w:rFonts w:eastAsia="Times New Roman" w:cs="Times New Roman"/>
          <w:sz w:val="18"/>
          <w:szCs w:val="18"/>
        </w:rPr>
        <w:t xml:space="preserve">        </w:t>
      </w:r>
    </w:p>
    <w:p w:rsidR="005B0596" w:rsidRPr="005B0596" w:rsidRDefault="005B0596" w:rsidP="005B0596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Calibri" w:eastAsia="Times New Roman" w:hAnsi="Calibri" w:cs="Times New Roman"/>
          <w:color w:val="000000"/>
          <w:sz w:val="14"/>
          <w:szCs w:val="14"/>
        </w:rPr>
        <w:t xml:space="preserve">                </w:t>
      </w:r>
    </w:p>
    <w:p w:rsidR="005B0596" w:rsidRPr="005B0596" w:rsidRDefault="005B0596" w:rsidP="005B0596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Calibri" w:eastAsia="Times New Roman" w:hAnsi="Calibri" w:cs="Times New Roman"/>
          <w:color w:val="000000"/>
          <w:sz w:val="14"/>
          <w:szCs w:val="14"/>
        </w:rPr>
        <w:t>           </w:t>
      </w:r>
    </w:p>
    <w:p w:rsidR="005B0596" w:rsidRPr="005B0596" w:rsidRDefault="005B0596" w:rsidP="005B0596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Calibri" w:eastAsia="Times New Roman" w:hAnsi="Calibri" w:cs="Times New Roman"/>
          <w:color w:val="000000"/>
          <w:sz w:val="14"/>
          <w:szCs w:val="14"/>
        </w:rPr>
        <w:t xml:space="preserve">                     </w:t>
      </w:r>
    </w:p>
    <w:p w:rsidR="005B0596" w:rsidRDefault="005B0596" w:rsidP="005B0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Times New Roman" w:eastAsia="Times New Roman" w:hAnsi="Times New Roman" w:cs="Times New Roman"/>
          <w:sz w:val="24"/>
          <w:szCs w:val="24"/>
        </w:rPr>
        <w:br/>
      </w:r>
      <w:r w:rsidRPr="005B05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0596" w:rsidRPr="005B0596" w:rsidRDefault="005B0596" w:rsidP="005B0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0251FC" w:rsidRDefault="000251FC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0251FC" w:rsidRDefault="000251FC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0251FC" w:rsidRDefault="000251FC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Theme="minorHAnsi" w:eastAsia="Times New Roman" w:hAnsiTheme="minorHAnsi" w:cs="Times New Roman"/>
          <w:sz w:val="16"/>
          <w:szCs w:val="16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61829" w:rsidRDefault="00E61829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61829" w:rsidRDefault="00E61829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61829" w:rsidRDefault="00E61829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61829" w:rsidRDefault="00E61829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61829" w:rsidRDefault="00E61829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BF3CE6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5080" r="381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E3FC7" id="Group 5" o:spid="_x0000_s1026" style="position:absolute;margin-left:248.5pt;margin-top:8.9pt;width:115.7pt;height:44.7pt;z-index:251658240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">
                <v:rect id="Rectangle 6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Z+cMA&#10;AADaAAAADwAAAGRycy9kb3ducmV2LnhtbESP3WoCMRSE7wu+QzhCb0pN1P6uRpGK4EVv6vYBDpvT&#10;zermZEniur69KRR6OczMN8xyPbhW9BRi41nDdKJAEFfeNFxr+C53j28gYkI22HomDVeKsF6N7pZY&#10;GH/hL+oPqRYZwrFADTalrpAyVpYcxonviLP344PDlGWopQl4yXDXyplSL9Jhw3nBYkcflqrT4ew0&#10;vIbjk0tK9df3/We5fS5t/3AetL4fD5sFiERD+g//tfdGwxx+r+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Z+cMAAADaAAAADwAAAAAAAAAAAAAAAACYAgAAZHJzL2Rv&#10;d25yZXYueG1sUEsFBgAAAAAEAAQA9QAAAIgDAAAAAA==&#10;" stroked="f" strokeweight="1pt">
                  <v:stroke miterlimit="4"/>
                </v:rect>
                <v:shape id="Picture 7" o:spid="_x0000_s1028" type="#_x0000_t75" alt="image1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XT8HCAAAA2gAAAA8AAABkcnMvZG93bnJldi54bWxEj0FrAjEUhO8F/0N4greaVWy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l0/BwgAAANoAAAAPAAAAAAAAAAAAAAAAAJ8C&#10;AABkcnMvZG93bnJldi54bWxQSwUGAAAAAAQABAD3AAAAjgMAAAAA&#10;">
                  <v:imagedata r:id="rId6" o:title="image1"/>
                </v:shape>
                <w10:wrap anchorx="page" anchory="line"/>
              </v:group>
            </w:pict>
          </mc:Fallback>
        </mc:AlternateContent>
      </w: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     FAX: 505-242-7444</w:t>
      </w:r>
    </w:p>
    <w:p w:rsidR="005B0596" w:rsidRPr="005B0596" w:rsidRDefault="005B0596" w:rsidP="005B0596">
      <w:pPr>
        <w:spacing w:after="240" w:line="240" w:lineRule="auto"/>
        <w:rPr>
          <w:rFonts w:eastAsia="Times New Roman" w:cs="Times New Roman"/>
          <w:sz w:val="16"/>
          <w:szCs w:val="16"/>
        </w:rPr>
      </w:pPr>
      <w:r w:rsidRPr="005B0596">
        <w:rPr>
          <w:rFonts w:eastAsia="Times New Roman" w:cs="Times New Roman"/>
          <w:sz w:val="16"/>
          <w:szCs w:val="16"/>
        </w:rPr>
        <w:br/>
      </w:r>
      <w:r w:rsidR="00BF3CE6">
        <w:rPr>
          <w:rFonts w:eastAsia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466850" cy="558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02ACF" id="AutoShape 1" o:spid="_x0000_s1026" style="width:115.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5B0596">
        <w:rPr>
          <w:rFonts w:eastAsia="Times New Roman" w:cs="Times New Roman"/>
          <w:sz w:val="16"/>
          <w:szCs w:val="16"/>
        </w:rPr>
        <w:br/>
      </w:r>
      <w:r w:rsidRPr="005B0596">
        <w:rPr>
          <w:rFonts w:eastAsia="Times New Roman" w:cs="Times New Roman"/>
          <w:sz w:val="16"/>
          <w:szCs w:val="16"/>
        </w:rPr>
        <w:br/>
      </w:r>
      <w:r w:rsidRPr="005B0596">
        <w:rPr>
          <w:rFonts w:eastAsia="Times New Roman" w:cs="Times New Roman"/>
          <w:sz w:val="16"/>
          <w:szCs w:val="16"/>
        </w:rPr>
        <w:br/>
      </w: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PUBLIC NOTICE </w:t>
      </w: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OF </w:t>
      </w: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RFK GOVERNANCE COUNCIL </w:t>
      </w:r>
    </w:p>
    <w:p w:rsidR="005B0596" w:rsidRPr="005B0596" w:rsidRDefault="00E61829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SPECIAL </w:t>
      </w:r>
      <w:r w:rsidR="005B0596"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MEETING </w:t>
      </w:r>
    </w:p>
    <w:p w:rsidR="005B0596" w:rsidRPr="005B0596" w:rsidRDefault="005B0596" w:rsidP="005B0596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sz w:val="24"/>
          <w:szCs w:val="24"/>
        </w:rPr>
        <w:br/>
      </w: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Robert F. Kennedy Charter School will hold a </w:t>
      </w:r>
      <w:r w:rsidR="00E61829">
        <w:rPr>
          <w:rFonts w:eastAsia="Times New Roman" w:cs="Times New Roman"/>
          <w:b/>
          <w:bCs/>
          <w:color w:val="000000"/>
          <w:sz w:val="24"/>
          <w:szCs w:val="24"/>
        </w:rPr>
        <w:t>special</w:t>
      </w: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 meeting </w:t>
      </w: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>of the Governance Council</w:t>
      </w:r>
    </w:p>
    <w:p w:rsidR="005B0596" w:rsidRPr="005B0596" w:rsidRDefault="005B0596" w:rsidP="005B0596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Date</w:t>
      </w:r>
    </w:p>
    <w:p w:rsidR="005B0596" w:rsidRPr="00460ABD" w:rsidRDefault="00E61829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Tuesday</w:t>
      </w:r>
      <w:r w:rsidR="00460ABD">
        <w:rPr>
          <w:rFonts w:eastAsia="Times New Roman" w:cs="Times New Roman"/>
          <w:b/>
          <w:bCs/>
          <w:sz w:val="24"/>
          <w:szCs w:val="24"/>
        </w:rPr>
        <w:t xml:space="preserve">, November </w:t>
      </w:r>
      <w:r>
        <w:rPr>
          <w:rFonts w:eastAsia="Times New Roman" w:cs="Times New Roman"/>
          <w:b/>
          <w:bCs/>
          <w:sz w:val="24"/>
          <w:szCs w:val="24"/>
        </w:rPr>
        <w:t>22,</w:t>
      </w:r>
      <w:r w:rsidR="00460ABD">
        <w:rPr>
          <w:rFonts w:eastAsia="Times New Roman" w:cs="Times New Roman"/>
          <w:b/>
          <w:bCs/>
          <w:sz w:val="24"/>
          <w:szCs w:val="24"/>
        </w:rPr>
        <w:t xml:space="preserve"> 2016</w:t>
      </w:r>
    </w:p>
    <w:p w:rsidR="005B0596" w:rsidRPr="005B0596" w:rsidRDefault="005B0596" w:rsidP="005B059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Time</w:t>
      </w:r>
    </w:p>
    <w:p w:rsidR="005B0596" w:rsidRPr="00460ABD" w:rsidRDefault="00E61829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9:00 AM</w:t>
      </w:r>
    </w:p>
    <w:p w:rsidR="005B0596" w:rsidRPr="005B0596" w:rsidRDefault="005B0596" w:rsidP="005B059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Location</w:t>
      </w: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RFK Charter </w:t>
      </w:r>
      <w:r w:rsidR="00460ABD" w:rsidRPr="00460ABD">
        <w:rPr>
          <w:rFonts w:eastAsia="Times New Roman" w:cs="Times New Roman"/>
          <w:b/>
          <w:bCs/>
          <w:sz w:val="24"/>
          <w:szCs w:val="24"/>
        </w:rPr>
        <w:t>High School</w:t>
      </w:r>
    </w:p>
    <w:p w:rsidR="00460ABD" w:rsidRPr="00460ABD" w:rsidRDefault="00460ABD" w:rsidP="00460ABD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kern w:val="1"/>
          <w:lang w:val="fr-FR"/>
        </w:rPr>
      </w:pPr>
      <w:r w:rsidRPr="00460ABD">
        <w:rPr>
          <w:rFonts w:ascii="Calibri" w:eastAsia="Calibri" w:hAnsi="Calibri" w:cs="Calibri"/>
          <w:b/>
          <w:kern w:val="1"/>
        </w:rPr>
        <w:t>4300 Blake Rd. SW</w:t>
      </w:r>
    </w:p>
    <w:p w:rsidR="00825306" w:rsidRPr="008C3E22" w:rsidRDefault="005B0596" w:rsidP="005B0596">
      <w:pPr>
        <w:jc w:val="center"/>
        <w:rPr>
          <w:sz w:val="24"/>
          <w:szCs w:val="24"/>
        </w:rPr>
      </w:pPr>
      <w:r w:rsidRPr="008C3E22">
        <w:rPr>
          <w:rFonts w:eastAsia="Times New Roman" w:cs="Times New Roman"/>
          <w:b/>
          <w:bCs/>
          <w:color w:val="000000"/>
          <w:sz w:val="24"/>
          <w:szCs w:val="24"/>
        </w:rPr>
        <w:t>Albuquerque, NM</w:t>
      </w:r>
    </w:p>
    <w:sectPr w:rsidR="00825306" w:rsidRPr="008C3E22" w:rsidSect="005B0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5F8"/>
    <w:multiLevelType w:val="hybridMultilevel"/>
    <w:tmpl w:val="0554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0973"/>
    <w:multiLevelType w:val="multilevel"/>
    <w:tmpl w:val="8966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AF"/>
    <w:rsid w:val="000251FC"/>
    <w:rsid w:val="00307F5F"/>
    <w:rsid w:val="00460ABD"/>
    <w:rsid w:val="0058196C"/>
    <w:rsid w:val="005B0596"/>
    <w:rsid w:val="006E149E"/>
    <w:rsid w:val="007475E3"/>
    <w:rsid w:val="00825306"/>
    <w:rsid w:val="008C3E22"/>
    <w:rsid w:val="00913AAF"/>
    <w:rsid w:val="00936D1B"/>
    <w:rsid w:val="00B72194"/>
    <w:rsid w:val="00BF3CE6"/>
    <w:rsid w:val="00D7451F"/>
    <w:rsid w:val="00D84E9C"/>
    <w:rsid w:val="00E61829"/>
    <w:rsid w:val="00EE2168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C094F3AA-A028-44BF-941B-88D733CF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96"/>
    <w:rPr>
      <w:rFonts w:ascii="Tahoma" w:hAnsi="Tahoma" w:cs="Tahoma"/>
      <w:sz w:val="16"/>
      <w:szCs w:val="16"/>
    </w:rPr>
  </w:style>
  <w:style w:type="paragraph" w:customStyle="1" w:styleId="Body">
    <w:name w:val="Body"/>
    <w:rsid w:val="008C3E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58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06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ero\Documents\RFK%20Board\NewAgendaForma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NewAgendaFormatTemplate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Pete Ciurczak</cp:lastModifiedBy>
  <cp:revision>2</cp:revision>
  <cp:lastPrinted>2016-08-11T16:22:00Z</cp:lastPrinted>
  <dcterms:created xsi:type="dcterms:W3CDTF">2016-11-17T00:24:00Z</dcterms:created>
  <dcterms:modified xsi:type="dcterms:W3CDTF">2016-11-17T00:24:00Z</dcterms:modified>
</cp:coreProperties>
</file>